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E1D5" w14:textId="77777777" w:rsidR="001C5993" w:rsidRPr="00BD174D" w:rsidRDefault="001C5993" w:rsidP="00095BB6">
      <w:pPr>
        <w:autoSpaceDE w:val="0"/>
        <w:autoSpaceDN w:val="0"/>
        <w:adjustRightInd w:val="0"/>
        <w:jc w:val="center"/>
        <w:rPr>
          <w:rFonts w:ascii="Comic Sans MS" w:hAnsi="Comic Sans MS" w:cs="Arial"/>
          <w:caps/>
          <w:sz w:val="32"/>
          <w:szCs w:val="32"/>
        </w:rPr>
      </w:pPr>
      <w:r w:rsidRPr="00BD174D">
        <w:rPr>
          <w:rFonts w:ascii="Comic Sans MS" w:hAnsi="Comic Sans MS" w:cs="Arial"/>
          <w:caps/>
          <w:sz w:val="32"/>
          <w:szCs w:val="32"/>
        </w:rPr>
        <w:t>FACTURES</w:t>
      </w:r>
      <w:r w:rsidR="00B01D49" w:rsidRPr="00BD174D">
        <w:rPr>
          <w:rFonts w:ascii="Comic Sans MS" w:hAnsi="Comic Sans MS" w:cs="Arial"/>
          <w:caps/>
          <w:sz w:val="32"/>
          <w:szCs w:val="32"/>
        </w:rPr>
        <w:t xml:space="preserve"> (</w:t>
      </w:r>
      <w:r w:rsidR="00D07F69" w:rsidRPr="00BD174D">
        <w:rPr>
          <w:rFonts w:ascii="Comic Sans MS" w:hAnsi="Comic Sans MS" w:cs="Arial"/>
          <w:caps/>
          <w:sz w:val="32"/>
          <w:szCs w:val="32"/>
        </w:rPr>
        <w:t>Partie</w:t>
      </w:r>
      <w:r w:rsidR="00B01D49" w:rsidRPr="00BD174D">
        <w:rPr>
          <w:rFonts w:ascii="Comic Sans MS" w:hAnsi="Comic Sans MS" w:cs="Arial"/>
          <w:caps/>
          <w:sz w:val="32"/>
          <w:szCs w:val="32"/>
        </w:rPr>
        <w:t xml:space="preserve"> 3</w:t>
      </w:r>
      <w:r w:rsidR="0038346A" w:rsidRPr="00BD174D">
        <w:rPr>
          <w:rFonts w:ascii="Comic Sans MS" w:hAnsi="Comic Sans MS" w:cs="Arial"/>
          <w:caps/>
          <w:sz w:val="32"/>
          <w:szCs w:val="32"/>
        </w:rPr>
        <w:t>)</w:t>
      </w:r>
    </w:p>
    <w:p w14:paraId="7828AAE7" w14:textId="77777777" w:rsidR="001C5993" w:rsidRPr="00BD174D" w:rsidRDefault="001C5993" w:rsidP="00095BB6">
      <w:pPr>
        <w:jc w:val="center"/>
        <w:rPr>
          <w:rFonts w:ascii="Arial" w:hAnsi="Arial" w:cs="Arial"/>
          <w:b/>
          <w:i/>
        </w:rPr>
      </w:pPr>
      <w:r w:rsidRPr="00BD174D">
        <w:rPr>
          <w:rFonts w:ascii="Arial" w:hAnsi="Arial" w:cs="Arial"/>
          <w:b/>
          <w:i/>
        </w:rPr>
        <w:t>TP info sur tableur</w:t>
      </w:r>
    </w:p>
    <w:p w14:paraId="4B3149F1" w14:textId="77777777" w:rsidR="001C5993" w:rsidRDefault="001C5993" w:rsidP="00095BB6">
      <w:pPr>
        <w:rPr>
          <w:rFonts w:ascii="Arial" w:hAnsi="Arial"/>
          <w:sz w:val="28"/>
        </w:rPr>
      </w:pPr>
    </w:p>
    <w:p w14:paraId="3CEE7D4A" w14:textId="77777777" w:rsidR="00FD5739" w:rsidRDefault="00FD5739" w:rsidP="00FD5739">
      <w:pPr>
        <w:rPr>
          <w:rFonts w:ascii="Arial" w:hAnsi="Arial"/>
          <w:i/>
          <w:color w:val="008000"/>
          <w:u w:val="single"/>
        </w:rPr>
      </w:pPr>
    </w:p>
    <w:p w14:paraId="24495873" w14:textId="77777777" w:rsidR="00FD5739" w:rsidRPr="006D2A68" w:rsidRDefault="00FD5739" w:rsidP="00FD5739">
      <w:pPr>
        <w:rPr>
          <w:rFonts w:ascii="Arial" w:hAnsi="Arial"/>
          <w:i/>
          <w:color w:val="008000"/>
          <w:u w:val="single"/>
        </w:rPr>
      </w:pPr>
      <w:r w:rsidRPr="006D2A68">
        <w:rPr>
          <w:rFonts w:ascii="Arial" w:hAnsi="Arial"/>
          <w:i/>
          <w:color w:val="008000"/>
          <w:u w:val="single"/>
        </w:rPr>
        <w:t>Objectif :</w:t>
      </w:r>
      <w:r w:rsidRPr="006D2A68">
        <w:rPr>
          <w:rFonts w:ascii="Arial" w:hAnsi="Arial"/>
          <w:i/>
          <w:color w:val="008000"/>
        </w:rPr>
        <w:t xml:space="preserve"> </w:t>
      </w:r>
      <w:r>
        <w:rPr>
          <w:rFonts w:ascii="Arial" w:hAnsi="Arial"/>
          <w:i/>
          <w:color w:val="008000"/>
        </w:rPr>
        <w:t>Utilisation du tableur pour automatiser les calculs de réductions et de taxes dans les factures.</w:t>
      </w:r>
    </w:p>
    <w:p w14:paraId="2CD30214" w14:textId="77777777" w:rsidR="00F90E17" w:rsidRDefault="00F90E17" w:rsidP="00095BB6">
      <w:pPr>
        <w:rPr>
          <w:rFonts w:ascii="Arial" w:hAnsi="Arial"/>
          <w:sz w:val="16"/>
        </w:rPr>
      </w:pPr>
    </w:p>
    <w:p w14:paraId="36038BFD" w14:textId="77777777" w:rsidR="00FD5739" w:rsidRDefault="00FD5739" w:rsidP="00D07F69">
      <w:pPr>
        <w:rPr>
          <w:rFonts w:ascii="Arial" w:hAnsi="Arial"/>
          <w:sz w:val="28"/>
          <w:u w:val="single"/>
        </w:rPr>
      </w:pPr>
    </w:p>
    <w:p w14:paraId="411E30C4" w14:textId="77777777" w:rsidR="00D07F69" w:rsidRDefault="00D07F69" w:rsidP="00D07F69">
      <w:pPr>
        <w:rPr>
          <w:rFonts w:ascii="Arial" w:hAnsi="Arial"/>
          <w:sz w:val="28"/>
          <w:u w:val="single"/>
        </w:rPr>
      </w:pPr>
      <w:proofErr w:type="spellStart"/>
      <w:r>
        <w:rPr>
          <w:rFonts w:ascii="Arial" w:hAnsi="Arial"/>
          <w:sz w:val="28"/>
          <w:u w:val="single"/>
        </w:rPr>
        <w:t>Etape</w:t>
      </w:r>
      <w:proofErr w:type="spellEnd"/>
      <w:r>
        <w:rPr>
          <w:rFonts w:ascii="Arial" w:hAnsi="Arial"/>
          <w:sz w:val="28"/>
          <w:u w:val="single"/>
        </w:rPr>
        <w:t xml:space="preserve"> 1 :</w:t>
      </w:r>
    </w:p>
    <w:p w14:paraId="3E41B076" w14:textId="77777777" w:rsidR="00095BB6" w:rsidRPr="00200716" w:rsidRDefault="00095BB6" w:rsidP="00095BB6">
      <w:pPr>
        <w:rPr>
          <w:rFonts w:ascii="Arial" w:hAnsi="Arial"/>
          <w:sz w:val="12"/>
          <w:szCs w:val="12"/>
        </w:rPr>
      </w:pPr>
    </w:p>
    <w:p w14:paraId="791B6FDD" w14:textId="77777777" w:rsidR="00DA12AC" w:rsidRPr="00FD5739" w:rsidRDefault="00DA12AC" w:rsidP="00DA12AC">
      <w:pPr>
        <w:rPr>
          <w:rFonts w:ascii="Arial" w:hAnsi="Arial"/>
        </w:rPr>
      </w:pPr>
      <w:r w:rsidRPr="00FD5739">
        <w:rPr>
          <w:rFonts w:ascii="Arial" w:hAnsi="Arial"/>
        </w:rPr>
        <w:t>On effectue une</w:t>
      </w:r>
      <w:r w:rsidR="000C0581" w:rsidRPr="00FD5739">
        <w:rPr>
          <w:rFonts w:ascii="Arial" w:hAnsi="Arial"/>
        </w:rPr>
        <w:t xml:space="preserve"> commande de biscuits et on relè</w:t>
      </w:r>
      <w:r w:rsidRPr="00FD5739">
        <w:rPr>
          <w:rFonts w:ascii="Arial" w:hAnsi="Arial"/>
        </w:rPr>
        <w:t>ve les prix unitaires suivants :</w:t>
      </w:r>
    </w:p>
    <w:p w14:paraId="2C9F58B0" w14:textId="77777777" w:rsidR="00DA12AC" w:rsidRPr="00FD5739" w:rsidRDefault="00DA12AC" w:rsidP="000C0581">
      <w:pPr>
        <w:tabs>
          <w:tab w:val="num" w:pos="1776"/>
        </w:tabs>
        <w:ind w:left="708"/>
        <w:rPr>
          <w:rFonts w:ascii="Arial" w:hAnsi="Arial"/>
        </w:rPr>
      </w:pPr>
      <w:r w:rsidRPr="00FD5739">
        <w:rPr>
          <w:rFonts w:ascii="Arial" w:hAnsi="Arial"/>
        </w:rPr>
        <w:t>Biscuits au miel</w:t>
      </w:r>
      <w:r w:rsidR="00FD5739">
        <w:rPr>
          <w:rFonts w:ascii="Arial" w:hAnsi="Arial"/>
        </w:rPr>
        <w:t xml:space="preserve"> </w:t>
      </w:r>
      <w:r w:rsidR="00FD5739">
        <w:rPr>
          <w:rFonts w:ascii="Arial" w:hAnsi="Arial"/>
        </w:rPr>
        <w:tab/>
      </w:r>
      <w:r w:rsidR="00EE25E5" w:rsidRPr="00FD5739">
        <w:rPr>
          <w:rFonts w:ascii="Arial" w:hAnsi="Arial"/>
        </w:rPr>
        <w:t>1</w:t>
      </w:r>
      <w:r w:rsidRPr="00FD5739">
        <w:rPr>
          <w:rFonts w:ascii="Arial" w:hAnsi="Arial"/>
        </w:rPr>
        <w:t>4</w:t>
      </w:r>
      <w:r w:rsidR="00EE25E5" w:rsidRPr="00FD5739">
        <w:rPr>
          <w:rFonts w:ascii="Arial" w:hAnsi="Arial"/>
        </w:rPr>
        <w:t>,</w:t>
      </w:r>
      <w:r w:rsidRPr="00FD5739">
        <w:rPr>
          <w:rFonts w:ascii="Arial" w:hAnsi="Arial"/>
        </w:rPr>
        <w:t>5 € le kg</w:t>
      </w:r>
    </w:p>
    <w:p w14:paraId="781A24E3" w14:textId="77777777" w:rsidR="00DA12AC" w:rsidRPr="00FD5739" w:rsidRDefault="00DA12AC" w:rsidP="000C0581">
      <w:pPr>
        <w:tabs>
          <w:tab w:val="num" w:pos="1776"/>
        </w:tabs>
        <w:ind w:left="708"/>
        <w:rPr>
          <w:rFonts w:ascii="Arial" w:hAnsi="Arial"/>
        </w:rPr>
      </w:pPr>
      <w:r w:rsidRPr="00FD5739">
        <w:rPr>
          <w:rFonts w:ascii="Arial" w:hAnsi="Arial"/>
        </w:rPr>
        <w:t>Biscuit à l’orange</w:t>
      </w:r>
      <w:r w:rsidR="00FD5739">
        <w:rPr>
          <w:rFonts w:ascii="Arial" w:hAnsi="Arial"/>
        </w:rPr>
        <w:t xml:space="preserve"> </w:t>
      </w:r>
      <w:r w:rsidR="00FD5739">
        <w:rPr>
          <w:rFonts w:ascii="Arial" w:hAnsi="Arial"/>
        </w:rPr>
        <w:tab/>
      </w:r>
      <w:r w:rsidR="00EE25E5" w:rsidRPr="00FD5739">
        <w:rPr>
          <w:rFonts w:ascii="Arial" w:hAnsi="Arial"/>
        </w:rPr>
        <w:t>16,</w:t>
      </w:r>
      <w:r w:rsidRPr="00FD5739">
        <w:rPr>
          <w:rFonts w:ascii="Arial" w:hAnsi="Arial"/>
        </w:rPr>
        <w:t>5 € le kg</w:t>
      </w:r>
    </w:p>
    <w:p w14:paraId="1E060736" w14:textId="77777777" w:rsidR="00DA12AC" w:rsidRPr="00FD5739" w:rsidRDefault="00DA12AC" w:rsidP="000C0581">
      <w:pPr>
        <w:tabs>
          <w:tab w:val="num" w:pos="1776"/>
        </w:tabs>
        <w:ind w:left="708"/>
        <w:rPr>
          <w:rFonts w:ascii="Arial" w:hAnsi="Arial"/>
        </w:rPr>
      </w:pPr>
      <w:r w:rsidRPr="00FD5739">
        <w:rPr>
          <w:rFonts w:ascii="Arial" w:hAnsi="Arial"/>
        </w:rPr>
        <w:t xml:space="preserve">Gaufrettes </w:t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="00EE25E5" w:rsidRPr="00FD5739">
        <w:rPr>
          <w:rFonts w:ascii="Arial" w:hAnsi="Arial"/>
        </w:rPr>
        <w:t>9</w:t>
      </w:r>
      <w:r w:rsidRPr="00FD5739">
        <w:rPr>
          <w:rFonts w:ascii="Arial" w:hAnsi="Arial"/>
        </w:rPr>
        <w:t>,50 € le kg</w:t>
      </w:r>
    </w:p>
    <w:p w14:paraId="684F6813" w14:textId="77777777" w:rsidR="00DA12AC" w:rsidRPr="00FD5739" w:rsidRDefault="00DA12AC" w:rsidP="000C0581">
      <w:pPr>
        <w:tabs>
          <w:tab w:val="num" w:pos="1776"/>
        </w:tabs>
        <w:ind w:left="708"/>
        <w:rPr>
          <w:rFonts w:ascii="Arial" w:hAnsi="Arial"/>
        </w:rPr>
      </w:pPr>
      <w:r w:rsidRPr="00FD5739">
        <w:rPr>
          <w:rFonts w:ascii="Arial" w:hAnsi="Arial"/>
        </w:rPr>
        <w:t>Meringues</w:t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="00EE25E5" w:rsidRPr="00FD5739">
        <w:rPr>
          <w:rFonts w:ascii="Arial" w:hAnsi="Arial"/>
        </w:rPr>
        <w:t>6,6</w:t>
      </w:r>
      <w:r w:rsidRPr="00FD5739">
        <w:rPr>
          <w:rFonts w:ascii="Arial" w:hAnsi="Arial"/>
        </w:rPr>
        <w:t>0 € le kg</w:t>
      </w:r>
    </w:p>
    <w:p w14:paraId="4958895A" w14:textId="16E0A2A3" w:rsidR="00DA12AC" w:rsidRPr="00FD5739" w:rsidRDefault="00DA12AC" w:rsidP="00D07F69">
      <w:pPr>
        <w:tabs>
          <w:tab w:val="num" w:pos="1776"/>
        </w:tabs>
        <w:ind w:left="708"/>
        <w:rPr>
          <w:rFonts w:ascii="Arial" w:hAnsi="Arial"/>
        </w:rPr>
      </w:pPr>
      <w:r w:rsidRPr="00FD5739">
        <w:rPr>
          <w:rFonts w:ascii="Arial" w:hAnsi="Arial"/>
        </w:rPr>
        <w:t xml:space="preserve">Brownies </w:t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Pr="00FD5739">
        <w:rPr>
          <w:rFonts w:ascii="Arial" w:hAnsi="Arial"/>
        </w:rPr>
        <w:tab/>
      </w:r>
      <w:r w:rsidR="000A6AA4">
        <w:rPr>
          <w:rFonts w:ascii="Arial" w:hAnsi="Arial"/>
        </w:rPr>
        <w:t>1</w:t>
      </w:r>
      <w:r w:rsidRPr="00FD5739">
        <w:rPr>
          <w:rFonts w:ascii="Arial" w:hAnsi="Arial"/>
        </w:rPr>
        <w:t xml:space="preserve">,20 € </w:t>
      </w:r>
      <w:r w:rsidR="00EE25E5" w:rsidRPr="00FD5739">
        <w:rPr>
          <w:rFonts w:ascii="Arial" w:hAnsi="Arial"/>
        </w:rPr>
        <w:t>l’unité</w:t>
      </w:r>
      <w:r w:rsidRPr="00FD5739">
        <w:rPr>
          <w:rFonts w:ascii="Arial" w:hAnsi="Arial"/>
        </w:rPr>
        <w:t xml:space="preserve"> </w:t>
      </w:r>
    </w:p>
    <w:p w14:paraId="649A237A" w14:textId="77777777" w:rsidR="00FD5739" w:rsidRPr="00200716" w:rsidRDefault="00FD5739" w:rsidP="00FD5739">
      <w:pPr>
        <w:rPr>
          <w:rFonts w:ascii="Arial" w:hAnsi="Arial"/>
          <w:sz w:val="12"/>
          <w:szCs w:val="12"/>
        </w:rPr>
      </w:pPr>
    </w:p>
    <w:p w14:paraId="084FDABD" w14:textId="6483D2B6" w:rsidR="00DA12AC" w:rsidRPr="00FD5739" w:rsidRDefault="00D07F69" w:rsidP="00DA12AC">
      <w:pPr>
        <w:rPr>
          <w:rFonts w:ascii="Arial" w:hAnsi="Arial"/>
        </w:rPr>
      </w:pPr>
      <w:r w:rsidRPr="00FD5739">
        <w:rPr>
          <w:rFonts w:ascii="Arial" w:hAnsi="Arial"/>
        </w:rPr>
        <w:t>Le commerçant</w:t>
      </w:r>
      <w:r w:rsidR="00DA12AC" w:rsidRPr="00FD5739">
        <w:rPr>
          <w:rFonts w:ascii="Arial" w:hAnsi="Arial"/>
        </w:rPr>
        <w:t xml:space="preserve"> accorde </w:t>
      </w:r>
      <w:r w:rsidR="00EE25E5" w:rsidRPr="00FD5739">
        <w:rPr>
          <w:rFonts w:ascii="Arial" w:hAnsi="Arial"/>
        </w:rPr>
        <w:t>une remise de 1</w:t>
      </w:r>
      <w:r w:rsidR="000A6AA4">
        <w:rPr>
          <w:rFonts w:ascii="Arial" w:hAnsi="Arial"/>
        </w:rPr>
        <w:t>2</w:t>
      </w:r>
      <w:r w:rsidR="00EE25E5" w:rsidRPr="00FD5739">
        <w:rPr>
          <w:rFonts w:ascii="Arial" w:hAnsi="Arial"/>
        </w:rPr>
        <w:t xml:space="preserve"> % sur le total</w:t>
      </w:r>
      <w:r w:rsidR="00DA12AC" w:rsidRPr="00FD5739">
        <w:rPr>
          <w:rFonts w:ascii="Arial" w:hAnsi="Arial"/>
        </w:rPr>
        <w:t>.</w:t>
      </w:r>
      <w:r w:rsidRPr="00FD5739">
        <w:rPr>
          <w:rFonts w:ascii="Arial" w:hAnsi="Arial"/>
        </w:rPr>
        <w:t xml:space="preserve"> </w:t>
      </w:r>
      <w:r w:rsidR="00EE25E5" w:rsidRPr="00FD5739">
        <w:rPr>
          <w:rFonts w:ascii="Arial" w:hAnsi="Arial"/>
        </w:rPr>
        <w:t xml:space="preserve">La TVA est de </w:t>
      </w:r>
      <w:r w:rsidR="000A6AA4">
        <w:rPr>
          <w:rFonts w:ascii="Arial" w:hAnsi="Arial"/>
        </w:rPr>
        <w:t>20</w:t>
      </w:r>
      <w:r w:rsidR="00EE25E5" w:rsidRPr="00FD5739">
        <w:rPr>
          <w:rFonts w:ascii="Arial" w:hAnsi="Arial"/>
        </w:rPr>
        <w:t xml:space="preserve"> %</w:t>
      </w:r>
      <w:r w:rsidR="00DA12AC" w:rsidRPr="00FD5739">
        <w:rPr>
          <w:rFonts w:ascii="Arial" w:hAnsi="Arial"/>
        </w:rPr>
        <w:t>.</w:t>
      </w:r>
    </w:p>
    <w:p w14:paraId="7A8728D9" w14:textId="77777777" w:rsidR="00FD5739" w:rsidRPr="00200716" w:rsidRDefault="00FD5739" w:rsidP="00FD5739">
      <w:pPr>
        <w:rPr>
          <w:rFonts w:ascii="Arial" w:hAnsi="Arial"/>
          <w:sz w:val="12"/>
          <w:szCs w:val="12"/>
        </w:rPr>
      </w:pPr>
    </w:p>
    <w:p w14:paraId="2E3702C5" w14:textId="77777777" w:rsidR="00DA12AC" w:rsidRPr="00FD5739" w:rsidRDefault="00EE25E5" w:rsidP="00D07F69">
      <w:pPr>
        <w:rPr>
          <w:rFonts w:ascii="Arial" w:hAnsi="Arial"/>
        </w:rPr>
      </w:pPr>
      <w:r w:rsidRPr="00FD5739">
        <w:rPr>
          <w:rFonts w:ascii="Arial" w:hAnsi="Arial"/>
        </w:rPr>
        <w:t xml:space="preserve">Un client commande </w:t>
      </w:r>
      <w:r w:rsidR="00DA12AC" w:rsidRPr="00FD5739">
        <w:rPr>
          <w:rFonts w:ascii="Arial" w:hAnsi="Arial"/>
        </w:rPr>
        <w:t>:</w:t>
      </w:r>
      <w:r w:rsidR="00D07F69" w:rsidRPr="00FD5739">
        <w:rPr>
          <w:rFonts w:ascii="Arial" w:hAnsi="Arial"/>
        </w:rPr>
        <w:tab/>
      </w:r>
      <w:r w:rsidRPr="00FD5739">
        <w:rPr>
          <w:rFonts w:ascii="Arial" w:hAnsi="Arial"/>
        </w:rPr>
        <w:t>1,2</w:t>
      </w:r>
      <w:r w:rsidR="00DA12AC" w:rsidRPr="00FD5739">
        <w:rPr>
          <w:rFonts w:ascii="Arial" w:hAnsi="Arial"/>
        </w:rPr>
        <w:t xml:space="preserve"> kg </w:t>
      </w:r>
      <w:r w:rsidRPr="00FD5739">
        <w:rPr>
          <w:rFonts w:ascii="Arial" w:hAnsi="Arial"/>
        </w:rPr>
        <w:t>de biscuits au miel</w:t>
      </w:r>
    </w:p>
    <w:p w14:paraId="0F7215D0" w14:textId="77777777" w:rsidR="00DA12AC" w:rsidRPr="00FD5739" w:rsidRDefault="00FD5739" w:rsidP="000C0581">
      <w:pPr>
        <w:tabs>
          <w:tab w:val="num" w:pos="1776"/>
        </w:tabs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25E5" w:rsidRPr="00FD5739">
        <w:rPr>
          <w:rFonts w:ascii="Arial" w:hAnsi="Arial"/>
        </w:rPr>
        <w:t>2</w:t>
      </w:r>
      <w:r w:rsidR="00DA12AC" w:rsidRPr="00FD5739">
        <w:rPr>
          <w:rFonts w:ascii="Arial" w:hAnsi="Arial"/>
        </w:rPr>
        <w:t xml:space="preserve">,5 kg de </w:t>
      </w:r>
      <w:r w:rsidR="00EE25E5" w:rsidRPr="00FD5739">
        <w:rPr>
          <w:rFonts w:ascii="Arial" w:hAnsi="Arial"/>
        </w:rPr>
        <w:t>biscuits à l’orange</w:t>
      </w:r>
    </w:p>
    <w:p w14:paraId="26BB82AA" w14:textId="77777777" w:rsidR="00DA12AC" w:rsidRPr="00FD5739" w:rsidRDefault="00FD5739" w:rsidP="000C0581">
      <w:pPr>
        <w:tabs>
          <w:tab w:val="num" w:pos="1776"/>
        </w:tabs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25E5" w:rsidRPr="00FD5739">
        <w:rPr>
          <w:rFonts w:ascii="Arial" w:hAnsi="Arial"/>
        </w:rPr>
        <w:t>0,8</w:t>
      </w:r>
      <w:r w:rsidR="00DA12AC" w:rsidRPr="00FD5739">
        <w:rPr>
          <w:rFonts w:ascii="Arial" w:hAnsi="Arial"/>
        </w:rPr>
        <w:t xml:space="preserve"> kg de </w:t>
      </w:r>
      <w:r w:rsidR="00EE25E5" w:rsidRPr="00FD5739">
        <w:rPr>
          <w:rFonts w:ascii="Arial" w:hAnsi="Arial"/>
        </w:rPr>
        <w:t>gaufrettes</w:t>
      </w:r>
    </w:p>
    <w:p w14:paraId="02906CC8" w14:textId="77777777" w:rsidR="00DA12AC" w:rsidRPr="00FD5739" w:rsidRDefault="00FD5739" w:rsidP="000C0581">
      <w:pPr>
        <w:tabs>
          <w:tab w:val="num" w:pos="1776"/>
        </w:tabs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25E5" w:rsidRPr="00FD5739">
        <w:rPr>
          <w:rFonts w:ascii="Arial" w:hAnsi="Arial"/>
        </w:rPr>
        <w:t>0,6</w:t>
      </w:r>
      <w:r w:rsidR="00DA12AC" w:rsidRPr="00FD5739">
        <w:rPr>
          <w:rFonts w:ascii="Arial" w:hAnsi="Arial"/>
        </w:rPr>
        <w:t xml:space="preserve"> kg </w:t>
      </w:r>
      <w:r w:rsidR="00EE25E5" w:rsidRPr="00FD5739">
        <w:rPr>
          <w:rFonts w:ascii="Arial" w:hAnsi="Arial"/>
        </w:rPr>
        <w:t>de meringues</w:t>
      </w:r>
      <w:r w:rsidR="00DA12AC" w:rsidRPr="00FD5739">
        <w:rPr>
          <w:rFonts w:ascii="Arial" w:hAnsi="Arial"/>
        </w:rPr>
        <w:t xml:space="preserve"> </w:t>
      </w:r>
    </w:p>
    <w:p w14:paraId="79A9F0E5" w14:textId="77777777" w:rsidR="00DA12AC" w:rsidRPr="00FD5739" w:rsidRDefault="00FD5739" w:rsidP="000C0581">
      <w:pPr>
        <w:tabs>
          <w:tab w:val="num" w:pos="1776"/>
        </w:tabs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25E5" w:rsidRPr="00FD5739">
        <w:rPr>
          <w:rFonts w:ascii="Arial" w:hAnsi="Arial"/>
        </w:rPr>
        <w:t>45</w:t>
      </w:r>
      <w:r w:rsidR="00DA12AC" w:rsidRPr="00FD5739">
        <w:rPr>
          <w:rFonts w:ascii="Arial" w:hAnsi="Arial"/>
        </w:rPr>
        <w:t xml:space="preserve"> </w:t>
      </w:r>
      <w:r w:rsidR="00EE25E5" w:rsidRPr="00FD5739">
        <w:rPr>
          <w:rFonts w:ascii="Arial" w:hAnsi="Arial"/>
        </w:rPr>
        <w:t>brownies</w:t>
      </w:r>
      <w:r w:rsidR="00DA12AC" w:rsidRPr="00FD5739">
        <w:rPr>
          <w:rFonts w:ascii="Arial" w:hAnsi="Arial"/>
        </w:rPr>
        <w:t xml:space="preserve"> </w:t>
      </w:r>
    </w:p>
    <w:p w14:paraId="078B82E6" w14:textId="77777777" w:rsidR="00EE25E5" w:rsidRPr="00FD5739" w:rsidRDefault="00EE25E5" w:rsidP="00DA12AC">
      <w:pPr>
        <w:tabs>
          <w:tab w:val="num" w:pos="1776"/>
        </w:tabs>
        <w:rPr>
          <w:rFonts w:ascii="Arial" w:hAnsi="Arial"/>
        </w:rPr>
      </w:pPr>
    </w:p>
    <w:p w14:paraId="0E2965C8" w14:textId="77777777" w:rsidR="00EE25E5" w:rsidRPr="00FD5739" w:rsidRDefault="00EE25E5" w:rsidP="00EE25E5">
      <w:pPr>
        <w:rPr>
          <w:rFonts w:ascii="Arial" w:hAnsi="Arial"/>
        </w:rPr>
      </w:pPr>
      <w:r w:rsidRPr="00FD5739">
        <w:rPr>
          <w:rFonts w:ascii="Arial" w:hAnsi="Arial"/>
        </w:rPr>
        <w:t>1) Dans une feuille de calcul, reproduire le tableau ci-dessous :</w:t>
      </w:r>
    </w:p>
    <w:p w14:paraId="65327448" w14:textId="77777777" w:rsidR="00B01D49" w:rsidRPr="00FD5739" w:rsidRDefault="00B01D49" w:rsidP="00095BB6">
      <w:pPr>
        <w:rPr>
          <w:rFonts w:ascii="Arial" w:hAnsi="Arial"/>
        </w:rPr>
      </w:pPr>
    </w:p>
    <w:p w14:paraId="5BA3EB0F" w14:textId="77777777" w:rsidR="00B01D49" w:rsidRDefault="00BD174D" w:rsidP="0011277B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28C32" wp14:editId="5F393487">
            <wp:simplePos x="0" y="0"/>
            <wp:positionH relativeFrom="column">
              <wp:posOffset>3989070</wp:posOffset>
            </wp:positionH>
            <wp:positionV relativeFrom="paragraph">
              <wp:posOffset>565150</wp:posOffset>
            </wp:positionV>
            <wp:extent cx="2362835" cy="1258570"/>
            <wp:effectExtent l="0" t="0" r="0" b="0"/>
            <wp:wrapNone/>
            <wp:docPr id="5" name="Image 5" descr="Biscuits-Petit-dejeun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cuits-Petit-dejeun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7B">
        <w:rPr>
          <w:rFonts w:ascii="Arial" w:hAnsi="Arial"/>
          <w:sz w:val="24"/>
        </w:rPr>
        <w:t xml:space="preserve">     </w:t>
      </w:r>
      <w:r>
        <w:rPr>
          <w:rFonts w:ascii="Arial" w:hAnsi="Arial"/>
          <w:noProof/>
          <w:sz w:val="24"/>
        </w:rPr>
        <w:drawing>
          <wp:inline distT="0" distB="0" distL="0" distR="0" wp14:anchorId="30A0FB22" wp14:editId="2ACF03E5">
            <wp:extent cx="3742055" cy="2244090"/>
            <wp:effectExtent l="0" t="0" r="0" b="0"/>
            <wp:docPr id="1" name="Image 1" descr="Capture d’écran 2014-09-12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09-12 à 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96C9" w14:textId="77777777" w:rsidR="00DD77BF" w:rsidRPr="00FD5739" w:rsidRDefault="00DD77BF" w:rsidP="00DD77BF">
      <w:pPr>
        <w:rPr>
          <w:i/>
          <w:iCs/>
        </w:rPr>
      </w:pPr>
    </w:p>
    <w:p w14:paraId="7F0E6BEA" w14:textId="77777777" w:rsidR="002A3303" w:rsidRPr="00FD5739" w:rsidRDefault="002A3303" w:rsidP="002A3303">
      <w:pPr>
        <w:rPr>
          <w:rFonts w:ascii="Arial" w:hAnsi="Arial"/>
        </w:rPr>
      </w:pPr>
      <w:r w:rsidRPr="00FD5739">
        <w:rPr>
          <w:rFonts w:ascii="Arial" w:hAnsi="Arial"/>
        </w:rPr>
        <w:t xml:space="preserve">2) a) Compléter </w:t>
      </w:r>
      <w:r w:rsidR="00EE25E5" w:rsidRPr="00FD5739">
        <w:rPr>
          <w:rFonts w:ascii="Arial" w:hAnsi="Arial"/>
        </w:rPr>
        <w:t>le</w:t>
      </w:r>
      <w:r w:rsidRPr="00FD5739">
        <w:rPr>
          <w:rFonts w:ascii="Arial" w:hAnsi="Arial"/>
        </w:rPr>
        <w:t xml:space="preserve"> tableau à l’</w:t>
      </w:r>
      <w:r w:rsidR="00B31016" w:rsidRPr="00FD5739">
        <w:rPr>
          <w:rFonts w:ascii="Arial" w:hAnsi="Arial"/>
        </w:rPr>
        <w:t>aide</w:t>
      </w:r>
      <w:r w:rsidRPr="00FD5739">
        <w:rPr>
          <w:rFonts w:ascii="Arial" w:hAnsi="Arial"/>
        </w:rPr>
        <w:t xml:space="preserve"> de formule</w:t>
      </w:r>
      <w:r w:rsidR="00B31016" w:rsidRPr="00FD5739">
        <w:rPr>
          <w:rFonts w:ascii="Arial" w:hAnsi="Arial"/>
        </w:rPr>
        <w:t>s de calcul</w:t>
      </w:r>
      <w:r w:rsidRPr="00FD5739">
        <w:rPr>
          <w:rFonts w:ascii="Arial" w:hAnsi="Arial"/>
        </w:rPr>
        <w:t xml:space="preserve"> adaptées.</w:t>
      </w:r>
    </w:p>
    <w:p w14:paraId="674EFA79" w14:textId="77777777" w:rsidR="002A3303" w:rsidRPr="00FD5739" w:rsidRDefault="002A3303" w:rsidP="002A3303">
      <w:pPr>
        <w:rPr>
          <w:rFonts w:ascii="Arial" w:hAnsi="Arial"/>
        </w:rPr>
      </w:pPr>
      <w:r w:rsidRPr="00FD5739">
        <w:rPr>
          <w:rFonts w:ascii="Arial" w:hAnsi="Arial"/>
        </w:rPr>
        <w:t xml:space="preserve">    b) Noter </w:t>
      </w:r>
      <w:r w:rsidR="00D07F69" w:rsidRPr="00FD5739">
        <w:rPr>
          <w:rFonts w:ascii="Arial" w:hAnsi="Arial"/>
        </w:rPr>
        <w:t xml:space="preserve">sur la copie à rendre </w:t>
      </w:r>
      <w:r w:rsidRPr="00FD5739">
        <w:rPr>
          <w:rFonts w:ascii="Arial" w:hAnsi="Arial"/>
        </w:rPr>
        <w:t>les formu</w:t>
      </w:r>
      <w:r w:rsidR="00EE25E5" w:rsidRPr="00FD5739">
        <w:rPr>
          <w:rFonts w:ascii="Arial" w:hAnsi="Arial"/>
        </w:rPr>
        <w:t>les saisies dans les cellules D2, D7, D8, D9, D10 et D11</w:t>
      </w:r>
      <w:r w:rsidRPr="00FD5739">
        <w:rPr>
          <w:rFonts w:ascii="Arial" w:hAnsi="Arial"/>
        </w:rPr>
        <w:t>.</w:t>
      </w:r>
    </w:p>
    <w:p w14:paraId="5BEBE792" w14:textId="77777777" w:rsidR="002A3303" w:rsidRPr="00FD5739" w:rsidRDefault="002A3303" w:rsidP="002A3303">
      <w:pPr>
        <w:rPr>
          <w:rFonts w:ascii="Arial" w:hAnsi="Arial"/>
        </w:rPr>
      </w:pPr>
      <w:r w:rsidRPr="00FD5739">
        <w:rPr>
          <w:rFonts w:ascii="Arial" w:hAnsi="Arial"/>
        </w:rPr>
        <w:t xml:space="preserve">    c) Noter le prix </w:t>
      </w:r>
      <w:r w:rsidR="00D07F69" w:rsidRPr="00FD5739">
        <w:rPr>
          <w:rFonts w:ascii="Arial" w:hAnsi="Arial"/>
        </w:rPr>
        <w:t xml:space="preserve">HT et le prix </w:t>
      </w:r>
      <w:r w:rsidR="00EE25E5" w:rsidRPr="00FD5739">
        <w:rPr>
          <w:rFonts w:ascii="Arial" w:hAnsi="Arial"/>
        </w:rPr>
        <w:t>TTC</w:t>
      </w:r>
      <w:r w:rsidRPr="00FD5739">
        <w:rPr>
          <w:rFonts w:ascii="Arial" w:hAnsi="Arial"/>
        </w:rPr>
        <w:t xml:space="preserve"> à payer.</w:t>
      </w:r>
    </w:p>
    <w:p w14:paraId="041FB04C" w14:textId="77777777" w:rsidR="002A3303" w:rsidRDefault="002A3303" w:rsidP="002A3303">
      <w:pPr>
        <w:rPr>
          <w:rFonts w:ascii="Arial" w:hAnsi="Arial"/>
          <w:sz w:val="24"/>
        </w:rPr>
      </w:pPr>
    </w:p>
    <w:p w14:paraId="4EBB086F" w14:textId="77777777" w:rsidR="00D07F69" w:rsidRDefault="00D07F69" w:rsidP="00D07F69">
      <w:pPr>
        <w:rPr>
          <w:rFonts w:ascii="Arial" w:hAnsi="Arial"/>
          <w:sz w:val="28"/>
          <w:u w:val="single"/>
        </w:rPr>
      </w:pPr>
      <w:proofErr w:type="spellStart"/>
      <w:r>
        <w:rPr>
          <w:rFonts w:ascii="Arial" w:hAnsi="Arial"/>
          <w:sz w:val="28"/>
          <w:u w:val="single"/>
        </w:rPr>
        <w:t>Etape</w:t>
      </w:r>
      <w:proofErr w:type="spellEnd"/>
      <w:r>
        <w:rPr>
          <w:rFonts w:ascii="Arial" w:hAnsi="Arial"/>
          <w:sz w:val="28"/>
          <w:u w:val="single"/>
        </w:rPr>
        <w:t xml:space="preserve"> 2 :</w:t>
      </w:r>
    </w:p>
    <w:p w14:paraId="783F6655" w14:textId="77777777" w:rsidR="00D07F69" w:rsidRPr="00200716" w:rsidRDefault="00D07F69" w:rsidP="00D07F69">
      <w:pPr>
        <w:rPr>
          <w:rFonts w:ascii="Arial" w:hAnsi="Arial"/>
          <w:sz w:val="12"/>
          <w:szCs w:val="12"/>
        </w:rPr>
      </w:pPr>
    </w:p>
    <w:p w14:paraId="3345CD2E" w14:textId="77777777" w:rsidR="00D07F69" w:rsidRPr="00FD5739" w:rsidRDefault="00D07F69" w:rsidP="00D07F69">
      <w:pPr>
        <w:rPr>
          <w:rFonts w:ascii="Arial" w:hAnsi="Arial" w:cs="Arial"/>
        </w:rPr>
      </w:pPr>
      <w:r w:rsidRPr="00FD5739">
        <w:rPr>
          <w:rFonts w:ascii="Arial" w:hAnsi="Arial" w:cs="Arial"/>
        </w:rPr>
        <w:t>Vous êtes artisan menuisier et</w:t>
      </w:r>
      <w:r w:rsidR="00D243D2" w:rsidRPr="00FD5739">
        <w:rPr>
          <w:rFonts w:ascii="Arial" w:hAnsi="Arial" w:cs="Arial"/>
        </w:rPr>
        <w:t>,</w:t>
      </w:r>
      <w:r w:rsidRPr="00FD5739">
        <w:rPr>
          <w:rFonts w:ascii="Arial" w:hAnsi="Arial" w:cs="Arial"/>
        </w:rPr>
        <w:t xml:space="preserve"> </w:t>
      </w:r>
      <w:r w:rsidR="00D243D2" w:rsidRPr="00FD5739">
        <w:rPr>
          <w:rFonts w:ascii="Arial" w:hAnsi="Arial" w:cs="Arial"/>
        </w:rPr>
        <w:t xml:space="preserve">dans une ancienne maison, </w:t>
      </w:r>
      <w:r w:rsidRPr="00FD5739">
        <w:rPr>
          <w:rFonts w:ascii="Arial" w:hAnsi="Arial" w:cs="Arial"/>
        </w:rPr>
        <w:t>vous envisagez d’effectuer des travaux de rénovation permettant d'améliorer la performance énergétique</w:t>
      </w:r>
      <w:r w:rsidRPr="00FD5739">
        <w:t>.</w:t>
      </w:r>
    </w:p>
    <w:p w14:paraId="17DD32C2" w14:textId="77777777" w:rsidR="00CD1F39" w:rsidRPr="00FD5739" w:rsidRDefault="00CD1F39" w:rsidP="00CD1F39">
      <w:pPr>
        <w:pStyle w:val="Corpsdetexte"/>
        <w:rPr>
          <w:sz w:val="20"/>
          <w:szCs w:val="20"/>
        </w:rPr>
      </w:pPr>
      <w:r w:rsidRPr="00FD5739">
        <w:rPr>
          <w:sz w:val="20"/>
          <w:szCs w:val="20"/>
        </w:rPr>
        <w:t xml:space="preserve">Dans une nouvelle feuille de calcul, concevoir une facture </w:t>
      </w:r>
      <w:r w:rsidR="00D07F69" w:rsidRPr="00FD5739">
        <w:rPr>
          <w:sz w:val="20"/>
          <w:szCs w:val="20"/>
        </w:rPr>
        <w:t>d’au moins 13 articles pour</w:t>
      </w:r>
      <w:r w:rsidRPr="00FD5739">
        <w:rPr>
          <w:sz w:val="20"/>
          <w:szCs w:val="20"/>
        </w:rPr>
        <w:t xml:space="preserve"> </w:t>
      </w:r>
      <w:r w:rsidR="00D07F69" w:rsidRPr="00FD5739">
        <w:rPr>
          <w:sz w:val="20"/>
          <w:szCs w:val="20"/>
        </w:rPr>
        <w:t>lesquels</w:t>
      </w:r>
      <w:r w:rsidRPr="00FD5739">
        <w:rPr>
          <w:sz w:val="20"/>
          <w:szCs w:val="20"/>
        </w:rPr>
        <w:t xml:space="preserve"> l’artisan propose une réduction de 4% </w:t>
      </w:r>
      <w:r w:rsidR="008258E5" w:rsidRPr="00FD5739">
        <w:rPr>
          <w:sz w:val="20"/>
          <w:szCs w:val="20"/>
        </w:rPr>
        <w:t>sur le total HT</w:t>
      </w:r>
      <w:r w:rsidR="00D07F69" w:rsidRPr="00FD5739">
        <w:rPr>
          <w:sz w:val="20"/>
          <w:szCs w:val="20"/>
        </w:rPr>
        <w:t> ;</w:t>
      </w:r>
      <w:r w:rsidRPr="00FD5739">
        <w:rPr>
          <w:sz w:val="20"/>
          <w:szCs w:val="20"/>
        </w:rPr>
        <w:t xml:space="preserve"> la TVA </w:t>
      </w:r>
      <w:r w:rsidR="00D07F69" w:rsidRPr="00FD5739">
        <w:rPr>
          <w:sz w:val="20"/>
          <w:szCs w:val="20"/>
        </w:rPr>
        <w:t>étant</w:t>
      </w:r>
      <w:r w:rsidRPr="00FD5739">
        <w:rPr>
          <w:sz w:val="20"/>
          <w:szCs w:val="20"/>
        </w:rPr>
        <w:t xml:space="preserve"> </w:t>
      </w:r>
      <w:r w:rsidR="00D243D2" w:rsidRPr="00FD5739">
        <w:rPr>
          <w:sz w:val="20"/>
          <w:szCs w:val="20"/>
        </w:rPr>
        <w:t>fixée à</w:t>
      </w:r>
      <w:r w:rsidRPr="00FD5739">
        <w:rPr>
          <w:sz w:val="20"/>
          <w:szCs w:val="20"/>
        </w:rPr>
        <w:t xml:space="preserve"> 5,5%</w:t>
      </w:r>
      <w:r w:rsidR="00D07F69" w:rsidRPr="00FD5739">
        <w:rPr>
          <w:sz w:val="20"/>
          <w:szCs w:val="20"/>
        </w:rPr>
        <w:t xml:space="preserve"> dans ce contexte</w:t>
      </w:r>
      <w:r w:rsidRPr="00FD5739">
        <w:rPr>
          <w:sz w:val="20"/>
          <w:szCs w:val="20"/>
        </w:rPr>
        <w:t>.</w:t>
      </w:r>
      <w:r w:rsidR="00D243D2" w:rsidRPr="00FD5739">
        <w:rPr>
          <w:sz w:val="20"/>
          <w:szCs w:val="20"/>
        </w:rPr>
        <w:t xml:space="preserve"> </w:t>
      </w:r>
      <w:r w:rsidRPr="00FD5739">
        <w:rPr>
          <w:sz w:val="20"/>
          <w:szCs w:val="20"/>
        </w:rPr>
        <w:t>Imprimer et col</w:t>
      </w:r>
      <w:r w:rsidR="00D243D2" w:rsidRPr="00FD5739">
        <w:rPr>
          <w:sz w:val="20"/>
          <w:szCs w:val="20"/>
        </w:rPr>
        <w:t>ler cette facture sur la copie</w:t>
      </w:r>
      <w:r w:rsidRPr="00FD5739">
        <w:rPr>
          <w:sz w:val="20"/>
          <w:szCs w:val="20"/>
        </w:rPr>
        <w:t>.</w:t>
      </w:r>
    </w:p>
    <w:p w14:paraId="1BF0F62D" w14:textId="77777777" w:rsidR="00B01D49" w:rsidRDefault="00B01D49" w:rsidP="00DD77BF">
      <w:pPr>
        <w:rPr>
          <w:rFonts w:ascii="Arial" w:hAnsi="Arial"/>
          <w:sz w:val="24"/>
        </w:rPr>
      </w:pPr>
    </w:p>
    <w:p w14:paraId="0620CA95" w14:textId="77777777" w:rsidR="00B01D49" w:rsidRDefault="00BD174D" w:rsidP="00DD77B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D5390A" wp14:editId="28FA0E19">
                <wp:simplePos x="0" y="0"/>
                <wp:positionH relativeFrom="column">
                  <wp:posOffset>636905</wp:posOffset>
                </wp:positionH>
                <wp:positionV relativeFrom="paragraph">
                  <wp:posOffset>154940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5A897" w14:textId="77777777" w:rsidR="00DA12AC" w:rsidRPr="003B1847" w:rsidRDefault="00DA12AC" w:rsidP="0020071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601943B" w14:textId="77777777" w:rsidR="00DA12AC" w:rsidRDefault="0024135B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A12A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5A05A25" w14:textId="77777777" w:rsidR="00DA12AC" w:rsidRPr="00074971" w:rsidRDefault="00DA12AC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15pt;margin-top:12.2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w2AG&#13;&#10;IYEEAADrDAAADgAAAAAAAAAAAAAAAAA6AgAAZHJzL2Uyb0RvYy54bWxQSwECLQAKAAAAAAAAACEA&#13;&#10;xJMOyGYUAABmFAAAFAAAAAAAAAAAAAAAAADnBgAAZHJzL21lZGlhL2ltYWdlMS5wbmdQSwECLQAU&#13;&#10;AAYACAAAACEAs9UbjOMAAAAPAQAADwAAAAAAAAAAAAAAAAB/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DA12AC" w:rsidRPr="003B1847" w:rsidRDefault="00DA12AC" w:rsidP="0020071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A12AC" w:rsidRDefault="00DA12AC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A12AC" w:rsidRPr="00074971" w:rsidRDefault="00DA12AC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3086C61" w14:textId="77777777" w:rsidR="004221DB" w:rsidRDefault="004221DB" w:rsidP="00DD77BF">
      <w:pPr>
        <w:rPr>
          <w:rFonts w:ascii="Arial" w:hAnsi="Arial"/>
          <w:sz w:val="24"/>
        </w:rPr>
      </w:pPr>
    </w:p>
    <w:sectPr w:rsidR="004221DB" w:rsidSect="00200716">
      <w:footerReference w:type="default" r:id="rId13"/>
      <w:pgSz w:w="11906" w:h="16838"/>
      <w:pgMar w:top="85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F106" w14:textId="77777777" w:rsidR="0024135B" w:rsidRDefault="0024135B" w:rsidP="00200716">
      <w:r>
        <w:separator/>
      </w:r>
    </w:p>
  </w:endnote>
  <w:endnote w:type="continuationSeparator" w:id="0">
    <w:p w14:paraId="0444B3E1" w14:textId="77777777" w:rsidR="0024135B" w:rsidRDefault="0024135B" w:rsidP="002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8F95" w14:textId="77777777" w:rsidR="00DA12AC" w:rsidRPr="0016512A" w:rsidRDefault="00DA12AC" w:rsidP="00200716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0682FCD" w14:textId="77777777" w:rsidR="00DA12AC" w:rsidRDefault="00DA12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F4FA" w14:textId="77777777" w:rsidR="0024135B" w:rsidRDefault="0024135B" w:rsidP="00200716">
      <w:r>
        <w:separator/>
      </w:r>
    </w:p>
  </w:footnote>
  <w:footnote w:type="continuationSeparator" w:id="0">
    <w:p w14:paraId="4AC630C1" w14:textId="77777777" w:rsidR="0024135B" w:rsidRDefault="0024135B" w:rsidP="0020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8C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A47A5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8A492B"/>
    <w:multiLevelType w:val="hybridMultilevel"/>
    <w:tmpl w:val="74B0E7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573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CF6D78"/>
    <w:multiLevelType w:val="hybridMultilevel"/>
    <w:tmpl w:val="E68E83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22D4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0B4B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332E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CC0392"/>
    <w:multiLevelType w:val="hybridMultilevel"/>
    <w:tmpl w:val="EC5ACA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544D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2"/>
    <w:rsid w:val="00095BB6"/>
    <w:rsid w:val="000A6AA4"/>
    <w:rsid w:val="000C0581"/>
    <w:rsid w:val="0011277B"/>
    <w:rsid w:val="00150497"/>
    <w:rsid w:val="001C5993"/>
    <w:rsid w:val="00200716"/>
    <w:rsid w:val="0024135B"/>
    <w:rsid w:val="002A3303"/>
    <w:rsid w:val="00311B0A"/>
    <w:rsid w:val="0038346A"/>
    <w:rsid w:val="004221DB"/>
    <w:rsid w:val="004C5F40"/>
    <w:rsid w:val="0055686D"/>
    <w:rsid w:val="00577427"/>
    <w:rsid w:val="006775B8"/>
    <w:rsid w:val="006A1384"/>
    <w:rsid w:val="007033D4"/>
    <w:rsid w:val="00746521"/>
    <w:rsid w:val="00780595"/>
    <w:rsid w:val="00787F34"/>
    <w:rsid w:val="008258E5"/>
    <w:rsid w:val="00971289"/>
    <w:rsid w:val="00990AA4"/>
    <w:rsid w:val="00991DC0"/>
    <w:rsid w:val="009B6A4A"/>
    <w:rsid w:val="009C73A9"/>
    <w:rsid w:val="00B01D49"/>
    <w:rsid w:val="00B31016"/>
    <w:rsid w:val="00BD174D"/>
    <w:rsid w:val="00BE2483"/>
    <w:rsid w:val="00BE5D9D"/>
    <w:rsid w:val="00C57FE5"/>
    <w:rsid w:val="00CD1F39"/>
    <w:rsid w:val="00CF678F"/>
    <w:rsid w:val="00D037C6"/>
    <w:rsid w:val="00D07F69"/>
    <w:rsid w:val="00D148C2"/>
    <w:rsid w:val="00D243D2"/>
    <w:rsid w:val="00DA12AC"/>
    <w:rsid w:val="00DD77BF"/>
    <w:rsid w:val="00E45562"/>
    <w:rsid w:val="00E530DB"/>
    <w:rsid w:val="00EE25E5"/>
    <w:rsid w:val="00F31CE2"/>
    <w:rsid w:val="00F471AE"/>
    <w:rsid w:val="00F5771F"/>
    <w:rsid w:val="00F90E17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2AB45"/>
  <w14:defaultImageDpi w14:val="300"/>
  <w15:chartTrackingRefBased/>
  <w15:docId w15:val="{73ADF838-BD84-D349-AF2F-9DA9F17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rPr>
      <w:rFonts w:ascii="Arial" w:hAnsi="Arial" w:cs="Arial"/>
      <w:sz w:val="24"/>
      <w:szCs w:val="24"/>
    </w:rPr>
  </w:style>
  <w:style w:type="character" w:styleId="Lienhypertexte">
    <w:name w:val="Hyperlink"/>
    <w:rsid w:val="00200716"/>
    <w:rPr>
      <w:color w:val="0000FF"/>
      <w:u w:val="single"/>
    </w:rPr>
  </w:style>
  <w:style w:type="paragraph" w:styleId="En-tte">
    <w:name w:val="header"/>
    <w:basedOn w:val="Normal"/>
    <w:link w:val="En-tteCar"/>
    <w:rsid w:val="002007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0716"/>
  </w:style>
  <w:style w:type="paragraph" w:styleId="Pieddepage">
    <w:name w:val="footer"/>
    <w:basedOn w:val="Normal"/>
    <w:link w:val="PieddepageCar"/>
    <w:rsid w:val="00200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0716"/>
  </w:style>
  <w:style w:type="character" w:customStyle="1" w:styleId="CorpsdetexteCar">
    <w:name w:val="Corps de texte Car"/>
    <w:link w:val="Corpsdetexte"/>
    <w:rsid w:val="0038346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Office\Modèles\Normal.dot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OPTION INFORMATIQUE 6eme</vt:lpstr>
    </vt:vector>
  </TitlesOfParts>
  <Company> </Company>
  <LinksUpToDate>false</LinksUpToDate>
  <CharactersWithSpaces>1319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544669819</vt:i4>
      </vt:variant>
      <vt:variant>
        <vt:i4>3233</vt:i4>
      </vt:variant>
      <vt:variant>
        <vt:i4>1025</vt:i4>
      </vt:variant>
      <vt:variant>
        <vt:i4>1</vt:i4>
      </vt:variant>
      <vt:variant>
        <vt:lpwstr>Capture d’écran 2014-09-12 à 21</vt:lpwstr>
      </vt:variant>
      <vt:variant>
        <vt:lpwstr/>
      </vt:variant>
      <vt:variant>
        <vt:i4>8257536</vt:i4>
      </vt:variant>
      <vt:variant>
        <vt:i4>-1</vt:i4>
      </vt:variant>
      <vt:variant>
        <vt:i4>1029</vt:i4>
      </vt:variant>
      <vt:variant>
        <vt:i4>1</vt:i4>
      </vt:variant>
      <vt:variant>
        <vt:lpwstr>Biscuits-Petit-dejeuner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INFORMATIQUE 6eme</dc:title>
  <dc:subject/>
  <dc:creator>M de Montlaur</dc:creator>
  <cp:keywords/>
  <cp:lastModifiedBy>Yvan Monka</cp:lastModifiedBy>
  <cp:revision>3</cp:revision>
  <cp:lastPrinted>2004-01-08T19:14:00Z</cp:lastPrinted>
  <dcterms:created xsi:type="dcterms:W3CDTF">2019-09-10T19:27:00Z</dcterms:created>
  <dcterms:modified xsi:type="dcterms:W3CDTF">2021-03-30T12:09:00Z</dcterms:modified>
</cp:coreProperties>
</file>