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93" w:rsidRPr="00237E70" w:rsidRDefault="001C5993" w:rsidP="00095BB6">
      <w:pPr>
        <w:autoSpaceDE w:val="0"/>
        <w:autoSpaceDN w:val="0"/>
        <w:adjustRightInd w:val="0"/>
        <w:jc w:val="center"/>
        <w:rPr>
          <w:rFonts w:ascii="Comic Sans MS" w:hAnsi="Comic Sans MS" w:cs="Arial"/>
          <w:caps/>
          <w:sz w:val="32"/>
          <w:szCs w:val="32"/>
        </w:rPr>
      </w:pPr>
      <w:r w:rsidRPr="00237E70">
        <w:rPr>
          <w:rFonts w:ascii="Comic Sans MS" w:hAnsi="Comic Sans MS" w:cs="Arial"/>
          <w:caps/>
          <w:sz w:val="32"/>
          <w:szCs w:val="32"/>
        </w:rPr>
        <w:t>FACTURES</w:t>
      </w:r>
      <w:r w:rsidR="0069746D" w:rsidRPr="00237E70">
        <w:rPr>
          <w:rFonts w:ascii="Comic Sans MS" w:hAnsi="Comic Sans MS" w:cs="Arial"/>
          <w:caps/>
          <w:sz w:val="32"/>
          <w:szCs w:val="32"/>
        </w:rPr>
        <w:t xml:space="preserve"> (Partie</w:t>
      </w:r>
      <w:r w:rsidR="0038346A" w:rsidRPr="00237E70">
        <w:rPr>
          <w:rFonts w:ascii="Comic Sans MS" w:hAnsi="Comic Sans MS" w:cs="Arial"/>
          <w:caps/>
          <w:sz w:val="32"/>
          <w:szCs w:val="32"/>
        </w:rPr>
        <w:t xml:space="preserve"> 2)</w:t>
      </w:r>
    </w:p>
    <w:p w:rsidR="001C5993" w:rsidRPr="00237E70" w:rsidRDefault="001C5993" w:rsidP="00095BB6">
      <w:pPr>
        <w:jc w:val="center"/>
        <w:rPr>
          <w:rFonts w:ascii="Arial" w:hAnsi="Arial" w:cs="Arial"/>
          <w:b/>
          <w:i/>
        </w:rPr>
      </w:pPr>
      <w:r w:rsidRPr="00237E70">
        <w:rPr>
          <w:rFonts w:ascii="Arial" w:hAnsi="Arial" w:cs="Arial"/>
          <w:b/>
          <w:i/>
        </w:rPr>
        <w:t>TP info sur tableur</w:t>
      </w:r>
    </w:p>
    <w:p w:rsidR="00F90E17" w:rsidRDefault="00F90E17" w:rsidP="00095BB6">
      <w:pPr>
        <w:rPr>
          <w:rFonts w:ascii="Arial" w:hAnsi="Arial"/>
          <w:sz w:val="16"/>
        </w:rPr>
      </w:pPr>
    </w:p>
    <w:p w:rsidR="00DD6314" w:rsidRDefault="00DD6314" w:rsidP="00DD6314">
      <w:pPr>
        <w:rPr>
          <w:rFonts w:ascii="Arial" w:hAnsi="Arial"/>
          <w:i/>
          <w:color w:val="008000"/>
          <w:u w:val="single"/>
        </w:rPr>
      </w:pPr>
    </w:p>
    <w:p w:rsidR="00DD6314" w:rsidRPr="006D2A68" w:rsidRDefault="00DD6314" w:rsidP="00DD6314">
      <w:pPr>
        <w:rPr>
          <w:rFonts w:ascii="Arial" w:hAnsi="Arial"/>
          <w:i/>
          <w:color w:val="008000"/>
          <w:u w:val="single"/>
        </w:rPr>
      </w:pPr>
      <w:r w:rsidRPr="006D2A68">
        <w:rPr>
          <w:rFonts w:ascii="Arial" w:hAnsi="Arial"/>
          <w:i/>
          <w:color w:val="008000"/>
          <w:u w:val="single"/>
        </w:rPr>
        <w:t>Objectif :</w:t>
      </w:r>
      <w:r w:rsidRPr="006D2A68">
        <w:rPr>
          <w:rFonts w:ascii="Arial" w:hAnsi="Arial"/>
          <w:i/>
          <w:color w:val="008000"/>
        </w:rPr>
        <w:t xml:space="preserve"> </w:t>
      </w:r>
      <w:r>
        <w:rPr>
          <w:rFonts w:ascii="Arial" w:hAnsi="Arial"/>
          <w:i/>
          <w:color w:val="008000"/>
        </w:rPr>
        <w:t>Utilisation du tableur pour automatiser les calculs de réductions dans les factures.</w:t>
      </w:r>
    </w:p>
    <w:p w:rsidR="00095BB6" w:rsidRPr="00200716" w:rsidRDefault="00095BB6" w:rsidP="00095BB6">
      <w:pPr>
        <w:rPr>
          <w:rFonts w:ascii="Arial" w:hAnsi="Arial"/>
          <w:sz w:val="12"/>
          <w:szCs w:val="12"/>
        </w:rPr>
      </w:pPr>
    </w:p>
    <w:p w:rsidR="00DD6314" w:rsidRDefault="00DD6314" w:rsidP="00352FCB">
      <w:pPr>
        <w:rPr>
          <w:rFonts w:ascii="Arial" w:hAnsi="Arial"/>
          <w:sz w:val="28"/>
          <w:u w:val="single"/>
        </w:rPr>
      </w:pPr>
    </w:p>
    <w:p w:rsidR="00352FCB" w:rsidRDefault="00352FCB" w:rsidP="00352FCB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Etape 1 :</w:t>
      </w:r>
    </w:p>
    <w:p w:rsidR="00352FCB" w:rsidRPr="00200716" w:rsidRDefault="00352FCB" w:rsidP="00352FCB">
      <w:pPr>
        <w:rPr>
          <w:rFonts w:ascii="Arial" w:hAnsi="Arial"/>
          <w:sz w:val="12"/>
          <w:szCs w:val="12"/>
        </w:rPr>
      </w:pPr>
    </w:p>
    <w:p w:rsidR="00990AA4" w:rsidRPr="00DD6314" w:rsidRDefault="00B31016" w:rsidP="00095BB6">
      <w:pPr>
        <w:rPr>
          <w:rFonts w:ascii="Arial" w:hAnsi="Arial"/>
        </w:rPr>
      </w:pPr>
      <w:r w:rsidRPr="00DD6314">
        <w:rPr>
          <w:rFonts w:ascii="Arial" w:hAnsi="Arial"/>
        </w:rPr>
        <w:t>L’</w:t>
      </w:r>
      <w:r w:rsidR="00971289" w:rsidRPr="00DD6314">
        <w:rPr>
          <w:rFonts w:ascii="Arial" w:hAnsi="Arial"/>
        </w:rPr>
        <w:t>organisateur d’un camp de vacances</w:t>
      </w:r>
      <w:r w:rsidR="00BE5D9D" w:rsidRPr="00DD6314">
        <w:rPr>
          <w:rFonts w:ascii="Arial" w:hAnsi="Arial"/>
        </w:rPr>
        <w:t xml:space="preserve"> effectue une</w:t>
      </w:r>
      <w:r w:rsidR="00095BB6" w:rsidRPr="00DD6314">
        <w:rPr>
          <w:rFonts w:ascii="Arial" w:hAnsi="Arial"/>
        </w:rPr>
        <w:t xml:space="preserve"> </w:t>
      </w:r>
      <w:r w:rsidR="00971289" w:rsidRPr="00DD6314">
        <w:rPr>
          <w:rFonts w:ascii="Arial" w:hAnsi="Arial"/>
        </w:rPr>
        <w:t>commande</w:t>
      </w:r>
      <w:r w:rsidR="00BE5D9D" w:rsidRPr="00DD6314">
        <w:rPr>
          <w:rFonts w:ascii="Arial" w:hAnsi="Arial"/>
        </w:rPr>
        <w:t xml:space="preserve"> </w:t>
      </w:r>
      <w:r w:rsidR="00971289" w:rsidRPr="00DD6314">
        <w:rPr>
          <w:rFonts w:ascii="Arial" w:hAnsi="Arial"/>
        </w:rPr>
        <w:t>de fruits et légumes</w:t>
      </w:r>
      <w:r w:rsidR="00BE5D9D" w:rsidRPr="00DD6314">
        <w:rPr>
          <w:rFonts w:ascii="Arial" w:hAnsi="Arial"/>
        </w:rPr>
        <w:t>.</w:t>
      </w:r>
    </w:p>
    <w:p w:rsidR="001C5993" w:rsidRPr="00DD6314" w:rsidRDefault="001C5993" w:rsidP="00095BB6">
      <w:pPr>
        <w:rPr>
          <w:rFonts w:ascii="Arial" w:hAnsi="Arial"/>
        </w:rPr>
      </w:pPr>
      <w:r w:rsidRPr="00DD6314">
        <w:rPr>
          <w:rFonts w:ascii="Arial" w:hAnsi="Arial"/>
        </w:rPr>
        <w:t>1) Dans une feuille de calcul, reproduire le tableau ci-dessous :</w:t>
      </w:r>
    </w:p>
    <w:p w:rsidR="00971289" w:rsidRPr="00DD6314" w:rsidRDefault="00971289" w:rsidP="00095BB6">
      <w:pPr>
        <w:rPr>
          <w:rFonts w:ascii="Arial" w:hAnsi="Arial"/>
        </w:rPr>
      </w:pPr>
    </w:p>
    <w:p w:rsidR="00095BB6" w:rsidRPr="00DD6314" w:rsidRDefault="00237E70" w:rsidP="001852DC">
      <w:pPr>
        <w:ind w:firstLine="708"/>
        <w:rPr>
          <w:rFonts w:ascii="Arial" w:hAnsi="Arial"/>
        </w:rPr>
      </w:pPr>
      <w:r w:rsidRPr="00DD63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525145</wp:posOffset>
            </wp:positionV>
            <wp:extent cx="2171700" cy="1450975"/>
            <wp:effectExtent l="0" t="0" r="0" b="0"/>
            <wp:wrapNone/>
            <wp:docPr id="5" name="Image 5" descr="bienfait-des-fruits-et-légum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nfait-des-fruits-et-légume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314">
        <w:rPr>
          <w:rFonts w:ascii="Arial" w:hAnsi="Arial"/>
          <w:noProof/>
        </w:rPr>
        <w:drawing>
          <wp:inline distT="0" distB="0" distL="0" distR="0">
            <wp:extent cx="3341370" cy="2426970"/>
            <wp:effectExtent l="0" t="0" r="0" b="0"/>
            <wp:docPr id="1" name="Image 1" descr="Capture d’écran 2014-09-12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4-09-12 à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BF" w:rsidRPr="00DD6314" w:rsidRDefault="00DD77BF" w:rsidP="00DD77BF">
      <w:pPr>
        <w:rPr>
          <w:i/>
          <w:iCs/>
        </w:rPr>
      </w:pPr>
    </w:p>
    <w:p w:rsidR="002A3303" w:rsidRPr="00DD6314" w:rsidRDefault="002A3303" w:rsidP="002A3303">
      <w:pPr>
        <w:rPr>
          <w:rFonts w:ascii="Arial" w:hAnsi="Arial"/>
        </w:rPr>
      </w:pPr>
      <w:r w:rsidRPr="00DD6314">
        <w:rPr>
          <w:rFonts w:ascii="Arial" w:hAnsi="Arial"/>
        </w:rPr>
        <w:t>2) a) Compléter la colonne D du tableau à l’</w:t>
      </w:r>
      <w:r w:rsidR="00B31016" w:rsidRPr="00DD6314">
        <w:rPr>
          <w:rFonts w:ascii="Arial" w:hAnsi="Arial"/>
        </w:rPr>
        <w:t>aide</w:t>
      </w:r>
      <w:r w:rsidRPr="00DD6314">
        <w:rPr>
          <w:rFonts w:ascii="Arial" w:hAnsi="Arial"/>
        </w:rPr>
        <w:t xml:space="preserve"> de formule</w:t>
      </w:r>
      <w:r w:rsidR="00B31016" w:rsidRPr="00DD6314">
        <w:rPr>
          <w:rFonts w:ascii="Arial" w:hAnsi="Arial"/>
        </w:rPr>
        <w:t>s de calcul</w:t>
      </w:r>
      <w:r w:rsidRPr="00DD6314">
        <w:rPr>
          <w:rFonts w:ascii="Arial" w:hAnsi="Arial"/>
        </w:rPr>
        <w:t xml:space="preserve"> adaptées.</w:t>
      </w:r>
    </w:p>
    <w:p w:rsidR="002A3303" w:rsidRPr="00DD6314" w:rsidRDefault="002A3303" w:rsidP="002A3303">
      <w:pPr>
        <w:rPr>
          <w:rFonts w:ascii="Arial" w:hAnsi="Arial"/>
        </w:rPr>
      </w:pPr>
      <w:r w:rsidRPr="00DD6314">
        <w:rPr>
          <w:rFonts w:ascii="Arial" w:hAnsi="Arial"/>
        </w:rPr>
        <w:t xml:space="preserve">    b) Noter </w:t>
      </w:r>
      <w:r w:rsidR="0069746D" w:rsidRPr="00DD6314">
        <w:rPr>
          <w:rFonts w:ascii="Arial" w:hAnsi="Arial"/>
        </w:rPr>
        <w:t xml:space="preserve">sur la copie à rendre </w:t>
      </w:r>
      <w:r w:rsidRPr="00DD6314">
        <w:rPr>
          <w:rFonts w:ascii="Arial" w:hAnsi="Arial"/>
        </w:rPr>
        <w:t>les formules saisies dans les cellules D3 et D13.</w:t>
      </w:r>
    </w:p>
    <w:p w:rsidR="002A3303" w:rsidRPr="00DD6314" w:rsidRDefault="002A3303" w:rsidP="002A3303">
      <w:pPr>
        <w:rPr>
          <w:rFonts w:ascii="Arial" w:hAnsi="Arial"/>
        </w:rPr>
      </w:pPr>
      <w:r w:rsidRPr="00DD6314">
        <w:rPr>
          <w:rFonts w:ascii="Arial" w:hAnsi="Arial"/>
        </w:rPr>
        <w:t xml:space="preserve">    c) Noter le prix total à payer.</w:t>
      </w:r>
    </w:p>
    <w:p w:rsidR="002A3303" w:rsidRDefault="002A3303" w:rsidP="002A3303">
      <w:pPr>
        <w:rPr>
          <w:rFonts w:ascii="Arial" w:hAnsi="Arial"/>
          <w:sz w:val="24"/>
        </w:rPr>
      </w:pPr>
    </w:p>
    <w:p w:rsidR="00352FCB" w:rsidRDefault="00352FCB" w:rsidP="00352FCB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Etape 2 :</w:t>
      </w:r>
    </w:p>
    <w:p w:rsidR="00352FCB" w:rsidRPr="00200716" w:rsidRDefault="00352FCB" w:rsidP="00352FCB">
      <w:pPr>
        <w:rPr>
          <w:rFonts w:ascii="Arial" w:hAnsi="Arial"/>
          <w:sz w:val="12"/>
          <w:szCs w:val="12"/>
        </w:rPr>
      </w:pPr>
    </w:p>
    <w:p w:rsidR="00DD77BF" w:rsidRPr="00DD6314" w:rsidRDefault="00352FCB" w:rsidP="00DD77BF">
      <w:pPr>
        <w:rPr>
          <w:rFonts w:ascii="Arial" w:hAnsi="Arial"/>
        </w:rPr>
      </w:pPr>
      <w:r w:rsidRPr="00DD6314">
        <w:rPr>
          <w:rFonts w:ascii="Arial" w:hAnsi="Arial"/>
        </w:rPr>
        <w:t>1</w:t>
      </w:r>
      <w:r w:rsidR="002A3303" w:rsidRPr="00DD6314">
        <w:rPr>
          <w:rFonts w:ascii="Arial" w:hAnsi="Arial"/>
        </w:rPr>
        <w:t>) Effectuer les</w:t>
      </w:r>
      <w:r w:rsidR="00DD77BF" w:rsidRPr="00DD6314">
        <w:rPr>
          <w:rFonts w:ascii="Arial" w:hAnsi="Arial"/>
        </w:rPr>
        <w:t xml:space="preserve"> modifications </w:t>
      </w:r>
      <w:r w:rsidR="002A3303" w:rsidRPr="00DD6314">
        <w:rPr>
          <w:rFonts w:ascii="Arial" w:hAnsi="Arial"/>
        </w:rPr>
        <w:t>suivantes</w:t>
      </w:r>
      <w:r w:rsidR="00DD77BF" w:rsidRPr="00DD6314">
        <w:rPr>
          <w:rFonts w:ascii="Arial" w:hAnsi="Arial"/>
        </w:rPr>
        <w:t xml:space="preserve"> </w:t>
      </w:r>
      <w:r w:rsidR="002A3303" w:rsidRPr="00DD6314">
        <w:rPr>
          <w:rFonts w:ascii="Arial" w:hAnsi="Arial"/>
        </w:rPr>
        <w:t>dans l</w:t>
      </w:r>
      <w:r w:rsidR="00DD77BF" w:rsidRPr="00DD6314">
        <w:rPr>
          <w:rFonts w:ascii="Arial" w:hAnsi="Arial"/>
        </w:rPr>
        <w:t>e tableau :</w:t>
      </w:r>
    </w:p>
    <w:p w:rsidR="00DD77BF" w:rsidRPr="00DD6314" w:rsidRDefault="002A3303" w:rsidP="0069746D">
      <w:pPr>
        <w:ind w:left="708"/>
        <w:rPr>
          <w:rFonts w:ascii="Arial" w:hAnsi="Arial"/>
        </w:rPr>
      </w:pPr>
      <w:r w:rsidRPr="00DD6314">
        <w:rPr>
          <w:rFonts w:ascii="Arial" w:hAnsi="Arial"/>
        </w:rPr>
        <w:t xml:space="preserve">- </w:t>
      </w:r>
      <w:r w:rsidR="00DD77BF" w:rsidRPr="00DD6314">
        <w:rPr>
          <w:rFonts w:ascii="Arial" w:hAnsi="Arial"/>
        </w:rPr>
        <w:t xml:space="preserve">Le prix des </w:t>
      </w:r>
      <w:r w:rsidR="0038346A" w:rsidRPr="00DD6314">
        <w:rPr>
          <w:rFonts w:ascii="Arial" w:hAnsi="Arial"/>
        </w:rPr>
        <w:t>citrons</w:t>
      </w:r>
      <w:r w:rsidR="00DD77BF" w:rsidRPr="00DD6314">
        <w:rPr>
          <w:rFonts w:ascii="Arial" w:hAnsi="Arial"/>
        </w:rPr>
        <w:t xml:space="preserve"> passe de </w:t>
      </w:r>
      <w:r w:rsidR="0038346A" w:rsidRPr="00DD6314">
        <w:rPr>
          <w:rFonts w:ascii="Arial" w:hAnsi="Arial"/>
        </w:rPr>
        <w:t>0,75</w:t>
      </w:r>
      <w:r w:rsidR="00DD77BF" w:rsidRPr="00DD6314">
        <w:rPr>
          <w:rFonts w:ascii="Arial" w:hAnsi="Arial"/>
        </w:rPr>
        <w:t xml:space="preserve"> € à </w:t>
      </w:r>
      <w:r w:rsidR="0038346A" w:rsidRPr="00DD6314">
        <w:rPr>
          <w:rFonts w:ascii="Arial" w:hAnsi="Arial"/>
        </w:rPr>
        <w:t>0,65</w:t>
      </w:r>
      <w:r w:rsidR="00DD77BF" w:rsidRPr="00DD6314">
        <w:rPr>
          <w:rFonts w:ascii="Arial" w:hAnsi="Arial"/>
        </w:rPr>
        <w:t xml:space="preserve"> € le kg.</w:t>
      </w:r>
    </w:p>
    <w:p w:rsidR="00DD77BF" w:rsidRPr="00DD6314" w:rsidRDefault="002A3303" w:rsidP="0069746D">
      <w:pPr>
        <w:ind w:left="708"/>
        <w:rPr>
          <w:rFonts w:ascii="Arial" w:hAnsi="Arial"/>
        </w:rPr>
      </w:pPr>
      <w:r w:rsidRPr="00DD6314">
        <w:rPr>
          <w:rFonts w:ascii="Arial" w:hAnsi="Arial"/>
        </w:rPr>
        <w:t xml:space="preserve">- </w:t>
      </w:r>
      <w:r w:rsidR="00DD77BF" w:rsidRPr="00DD6314">
        <w:rPr>
          <w:rFonts w:ascii="Arial" w:hAnsi="Arial"/>
        </w:rPr>
        <w:t xml:space="preserve">On ajoute </w:t>
      </w:r>
      <w:r w:rsidR="00B31016" w:rsidRPr="00DD6314">
        <w:rPr>
          <w:rFonts w:ascii="Arial" w:hAnsi="Arial"/>
        </w:rPr>
        <w:t xml:space="preserve">0,85 kg de tomates </w:t>
      </w:r>
      <w:r w:rsidR="00DD77BF" w:rsidRPr="00DD6314">
        <w:rPr>
          <w:rFonts w:ascii="Arial" w:hAnsi="Arial"/>
        </w:rPr>
        <w:t xml:space="preserve">à la </w:t>
      </w:r>
      <w:r w:rsidR="0038346A" w:rsidRPr="00DD6314">
        <w:rPr>
          <w:rFonts w:ascii="Arial" w:hAnsi="Arial"/>
        </w:rPr>
        <w:t>commande</w:t>
      </w:r>
      <w:r w:rsidR="00DD77BF" w:rsidRPr="00DD6314">
        <w:rPr>
          <w:rFonts w:ascii="Arial" w:hAnsi="Arial"/>
        </w:rPr>
        <w:t>.</w:t>
      </w:r>
    </w:p>
    <w:p w:rsidR="0069746D" w:rsidRPr="00DD6314" w:rsidRDefault="0069746D" w:rsidP="0069746D">
      <w:pPr>
        <w:ind w:left="708"/>
        <w:rPr>
          <w:rFonts w:ascii="Arial" w:hAnsi="Arial"/>
        </w:rPr>
      </w:pPr>
      <w:r w:rsidRPr="00DD6314">
        <w:rPr>
          <w:rFonts w:ascii="Arial" w:hAnsi="Arial"/>
        </w:rPr>
        <w:t>- On ajoute 8 barquettes de fraises à 3,20 € la barquette.</w:t>
      </w:r>
    </w:p>
    <w:p w:rsidR="0038346A" w:rsidRPr="00DD6314" w:rsidRDefault="00352FCB" w:rsidP="0038346A">
      <w:pPr>
        <w:rPr>
          <w:rFonts w:ascii="Arial" w:hAnsi="Arial"/>
        </w:rPr>
      </w:pPr>
      <w:r w:rsidRPr="00DD6314">
        <w:rPr>
          <w:rFonts w:ascii="Arial" w:hAnsi="Arial"/>
        </w:rPr>
        <w:t>2</w:t>
      </w:r>
      <w:r w:rsidR="0038346A" w:rsidRPr="00DD6314">
        <w:rPr>
          <w:rFonts w:ascii="Arial" w:hAnsi="Arial"/>
        </w:rPr>
        <w:t>) Noter le prix total à payer.</w:t>
      </w:r>
    </w:p>
    <w:p w:rsidR="00352FCB" w:rsidRDefault="00DD77BF" w:rsidP="00352FCB">
      <w:pPr>
        <w:rPr>
          <w:rFonts w:ascii="Arial" w:hAnsi="Arial"/>
          <w:sz w:val="28"/>
          <w:u w:val="single"/>
        </w:rPr>
      </w:pPr>
      <w:r>
        <w:br/>
      </w:r>
      <w:r w:rsidR="00352FCB">
        <w:rPr>
          <w:rFonts w:ascii="Arial" w:hAnsi="Arial"/>
          <w:sz w:val="28"/>
          <w:u w:val="single"/>
        </w:rPr>
        <w:t>Etape 3 :</w:t>
      </w:r>
    </w:p>
    <w:p w:rsidR="00352FCB" w:rsidRPr="00200716" w:rsidRDefault="00352FCB" w:rsidP="00352FCB">
      <w:pPr>
        <w:rPr>
          <w:rFonts w:ascii="Arial" w:hAnsi="Arial"/>
          <w:sz w:val="12"/>
          <w:szCs w:val="12"/>
        </w:rPr>
      </w:pPr>
    </w:p>
    <w:p w:rsidR="0038346A" w:rsidRPr="00DD6314" w:rsidRDefault="0038346A" w:rsidP="0038346A">
      <w:pPr>
        <w:pStyle w:val="Corpsdetexte"/>
        <w:rPr>
          <w:sz w:val="20"/>
          <w:szCs w:val="20"/>
        </w:rPr>
      </w:pPr>
      <w:r w:rsidRPr="00DD6314">
        <w:rPr>
          <w:sz w:val="20"/>
          <w:szCs w:val="20"/>
        </w:rPr>
        <w:t xml:space="preserve">Le commerçant accorde une réduction de 8% </w:t>
      </w:r>
      <w:r w:rsidR="006A1384" w:rsidRPr="00DD6314">
        <w:rPr>
          <w:sz w:val="20"/>
          <w:szCs w:val="20"/>
        </w:rPr>
        <w:t>sur les légumes et de 5% sur les fruits</w:t>
      </w:r>
      <w:r w:rsidRPr="00DD6314">
        <w:rPr>
          <w:sz w:val="20"/>
          <w:szCs w:val="20"/>
        </w:rPr>
        <w:t>.</w:t>
      </w:r>
    </w:p>
    <w:p w:rsidR="0038346A" w:rsidRPr="00DD6314" w:rsidRDefault="00352FCB" w:rsidP="0038346A">
      <w:pPr>
        <w:pStyle w:val="Corpsdetexte"/>
        <w:rPr>
          <w:sz w:val="20"/>
          <w:szCs w:val="20"/>
        </w:rPr>
      </w:pPr>
      <w:r w:rsidRPr="00DD6314">
        <w:rPr>
          <w:sz w:val="20"/>
          <w:szCs w:val="20"/>
        </w:rPr>
        <w:t>1</w:t>
      </w:r>
      <w:r w:rsidR="0038346A" w:rsidRPr="00DD6314">
        <w:rPr>
          <w:sz w:val="20"/>
          <w:szCs w:val="20"/>
        </w:rPr>
        <w:t xml:space="preserve">) </w:t>
      </w:r>
      <w:r w:rsidR="0069746D" w:rsidRPr="00DD6314">
        <w:rPr>
          <w:sz w:val="20"/>
          <w:szCs w:val="20"/>
        </w:rPr>
        <w:t>Dans la</w:t>
      </w:r>
      <w:r w:rsidR="0038346A" w:rsidRPr="00DD6314">
        <w:rPr>
          <w:sz w:val="20"/>
          <w:szCs w:val="20"/>
        </w:rPr>
        <w:t xml:space="preserve"> </w:t>
      </w:r>
      <w:r w:rsidR="006A1384" w:rsidRPr="00DD6314">
        <w:rPr>
          <w:sz w:val="20"/>
          <w:szCs w:val="20"/>
        </w:rPr>
        <w:t>colonne</w:t>
      </w:r>
      <w:r w:rsidR="0038346A" w:rsidRPr="00DD6314">
        <w:rPr>
          <w:sz w:val="20"/>
          <w:szCs w:val="20"/>
        </w:rPr>
        <w:t xml:space="preserve"> </w:t>
      </w:r>
      <w:r w:rsidR="0069746D" w:rsidRPr="00DD6314">
        <w:rPr>
          <w:sz w:val="20"/>
          <w:szCs w:val="20"/>
        </w:rPr>
        <w:t>E,</w:t>
      </w:r>
      <w:r w:rsidR="0038346A" w:rsidRPr="00DD6314">
        <w:rPr>
          <w:sz w:val="20"/>
          <w:szCs w:val="20"/>
        </w:rPr>
        <w:t xml:space="preserve"> calculer le</w:t>
      </w:r>
      <w:r w:rsidR="006A1384" w:rsidRPr="00DD6314">
        <w:rPr>
          <w:sz w:val="20"/>
          <w:szCs w:val="20"/>
        </w:rPr>
        <w:t>s</w:t>
      </w:r>
      <w:r w:rsidR="0038346A" w:rsidRPr="00DD6314">
        <w:rPr>
          <w:sz w:val="20"/>
          <w:szCs w:val="20"/>
        </w:rPr>
        <w:t xml:space="preserve"> prix </w:t>
      </w:r>
      <w:r w:rsidR="005F5F0C" w:rsidRPr="00DD6314">
        <w:rPr>
          <w:sz w:val="20"/>
          <w:szCs w:val="20"/>
        </w:rPr>
        <w:t xml:space="preserve">de chaque fruit et légume </w:t>
      </w:r>
      <w:r w:rsidR="0069746D" w:rsidRPr="00DD6314">
        <w:rPr>
          <w:sz w:val="20"/>
          <w:szCs w:val="20"/>
        </w:rPr>
        <w:t xml:space="preserve">après </w:t>
      </w:r>
      <w:r w:rsidR="0038346A" w:rsidRPr="00DD6314">
        <w:rPr>
          <w:sz w:val="20"/>
          <w:szCs w:val="20"/>
        </w:rPr>
        <w:t>réduction.</w:t>
      </w:r>
    </w:p>
    <w:p w:rsidR="0038346A" w:rsidRPr="00DD6314" w:rsidRDefault="00352FCB" w:rsidP="0038346A">
      <w:pPr>
        <w:pStyle w:val="Corpsdetexte"/>
        <w:rPr>
          <w:sz w:val="20"/>
          <w:szCs w:val="20"/>
        </w:rPr>
      </w:pPr>
      <w:r w:rsidRPr="00DD6314">
        <w:rPr>
          <w:sz w:val="20"/>
          <w:szCs w:val="20"/>
        </w:rPr>
        <w:t>2</w:t>
      </w:r>
      <w:r w:rsidR="006A1384" w:rsidRPr="00DD6314">
        <w:rPr>
          <w:sz w:val="20"/>
          <w:szCs w:val="20"/>
        </w:rPr>
        <w:t xml:space="preserve">) </w:t>
      </w:r>
      <w:r w:rsidR="001D1252" w:rsidRPr="00DD6314">
        <w:rPr>
          <w:sz w:val="20"/>
          <w:szCs w:val="20"/>
        </w:rPr>
        <w:t xml:space="preserve">a) </w:t>
      </w:r>
      <w:r w:rsidR="006A1384" w:rsidRPr="00DD6314">
        <w:rPr>
          <w:sz w:val="20"/>
          <w:szCs w:val="20"/>
        </w:rPr>
        <w:t>Noter la</w:t>
      </w:r>
      <w:r w:rsidR="0038346A" w:rsidRPr="00DD6314">
        <w:rPr>
          <w:sz w:val="20"/>
          <w:szCs w:val="20"/>
        </w:rPr>
        <w:t xml:space="preserve"> formule saisie</w:t>
      </w:r>
      <w:r w:rsidR="006A1384" w:rsidRPr="00DD6314">
        <w:rPr>
          <w:sz w:val="20"/>
          <w:szCs w:val="20"/>
        </w:rPr>
        <w:t xml:space="preserve"> dans la </w:t>
      </w:r>
      <w:r w:rsidR="00B31016" w:rsidRPr="00DD6314">
        <w:rPr>
          <w:sz w:val="20"/>
          <w:szCs w:val="20"/>
        </w:rPr>
        <w:t>cellule</w:t>
      </w:r>
      <w:r w:rsidR="006A1384" w:rsidRPr="00DD6314">
        <w:rPr>
          <w:sz w:val="20"/>
          <w:szCs w:val="20"/>
        </w:rPr>
        <w:t xml:space="preserve"> E</w:t>
      </w:r>
      <w:r w:rsidR="00B31016" w:rsidRPr="00DD6314">
        <w:rPr>
          <w:sz w:val="20"/>
          <w:szCs w:val="20"/>
        </w:rPr>
        <w:t>3</w:t>
      </w:r>
      <w:r w:rsidR="0038346A" w:rsidRPr="00DD6314">
        <w:rPr>
          <w:sz w:val="20"/>
          <w:szCs w:val="20"/>
        </w:rPr>
        <w:t xml:space="preserve">. </w:t>
      </w:r>
    </w:p>
    <w:p w:rsidR="0038346A" w:rsidRPr="00DD6314" w:rsidRDefault="001D1252" w:rsidP="0038346A">
      <w:pPr>
        <w:pStyle w:val="Corpsdetexte"/>
        <w:rPr>
          <w:sz w:val="20"/>
          <w:szCs w:val="20"/>
        </w:rPr>
      </w:pPr>
      <w:r w:rsidRPr="00DD6314">
        <w:rPr>
          <w:sz w:val="20"/>
          <w:szCs w:val="20"/>
        </w:rPr>
        <w:t xml:space="preserve">    b</w:t>
      </w:r>
      <w:r w:rsidR="0038346A" w:rsidRPr="00DD6314">
        <w:rPr>
          <w:sz w:val="20"/>
          <w:szCs w:val="20"/>
        </w:rPr>
        <w:t>) Noter le prix total à payer.</w:t>
      </w:r>
    </w:p>
    <w:p w:rsidR="0038346A" w:rsidRDefault="0038346A" w:rsidP="0038346A">
      <w:pPr>
        <w:pStyle w:val="Corpsdetexte"/>
      </w:pPr>
    </w:p>
    <w:p w:rsidR="00352FCB" w:rsidRDefault="00352FCB" w:rsidP="00352FCB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Etape 4 :</w:t>
      </w:r>
    </w:p>
    <w:p w:rsidR="00352FCB" w:rsidRPr="00200716" w:rsidRDefault="00352FCB" w:rsidP="00352FCB">
      <w:pPr>
        <w:rPr>
          <w:rFonts w:ascii="Arial" w:hAnsi="Arial"/>
          <w:sz w:val="12"/>
          <w:szCs w:val="12"/>
        </w:rPr>
      </w:pPr>
    </w:p>
    <w:p w:rsidR="0069746D" w:rsidRPr="00DD6314" w:rsidRDefault="0069746D" w:rsidP="0038346A">
      <w:pPr>
        <w:pStyle w:val="Corpsdetexte"/>
        <w:rPr>
          <w:sz w:val="20"/>
          <w:szCs w:val="20"/>
        </w:rPr>
      </w:pPr>
      <w:r w:rsidRPr="00DD6314">
        <w:rPr>
          <w:sz w:val="20"/>
          <w:szCs w:val="20"/>
        </w:rPr>
        <w:t>Vous organisez la réception d’un mariage et vous êtes amené à effectuer une commande dans une boucherie-charcuterie.</w:t>
      </w:r>
    </w:p>
    <w:p w:rsidR="0038346A" w:rsidRPr="00DD6314" w:rsidRDefault="0038346A" w:rsidP="0038346A">
      <w:pPr>
        <w:pStyle w:val="Corpsdetexte"/>
        <w:rPr>
          <w:sz w:val="20"/>
          <w:szCs w:val="20"/>
        </w:rPr>
      </w:pPr>
      <w:r w:rsidRPr="00DD6314">
        <w:rPr>
          <w:sz w:val="20"/>
          <w:szCs w:val="20"/>
        </w:rPr>
        <w:t xml:space="preserve">Dans une nouvelle feuille de calcul, concevoir une facture </w:t>
      </w:r>
      <w:r w:rsidR="0069746D" w:rsidRPr="00DD6314">
        <w:rPr>
          <w:sz w:val="20"/>
          <w:szCs w:val="20"/>
        </w:rPr>
        <w:t>d’au moins 13 produits différents</w:t>
      </w:r>
      <w:r w:rsidR="005F5F0C" w:rsidRPr="00DD6314">
        <w:rPr>
          <w:sz w:val="20"/>
          <w:szCs w:val="20"/>
        </w:rPr>
        <w:t xml:space="preserve"> </w:t>
      </w:r>
      <w:r w:rsidR="00B31016" w:rsidRPr="00DD6314">
        <w:rPr>
          <w:sz w:val="20"/>
          <w:szCs w:val="20"/>
        </w:rPr>
        <w:t>pour l</w:t>
      </w:r>
      <w:r w:rsidR="0069746D" w:rsidRPr="00DD6314">
        <w:rPr>
          <w:sz w:val="20"/>
          <w:szCs w:val="20"/>
        </w:rPr>
        <w:t>e</w:t>
      </w:r>
      <w:r w:rsidR="003341EE" w:rsidRPr="00DD6314">
        <w:rPr>
          <w:sz w:val="20"/>
          <w:szCs w:val="20"/>
        </w:rPr>
        <w:t>s</w:t>
      </w:r>
      <w:r w:rsidR="0069746D" w:rsidRPr="00DD6314">
        <w:rPr>
          <w:sz w:val="20"/>
          <w:szCs w:val="20"/>
        </w:rPr>
        <w:t>quels</w:t>
      </w:r>
      <w:r w:rsidRPr="00DD6314">
        <w:rPr>
          <w:sz w:val="20"/>
          <w:szCs w:val="20"/>
        </w:rPr>
        <w:t xml:space="preserve"> le commerçant </w:t>
      </w:r>
      <w:r w:rsidR="005F5F0C" w:rsidRPr="00DD6314">
        <w:rPr>
          <w:sz w:val="20"/>
          <w:szCs w:val="20"/>
        </w:rPr>
        <w:t>accorde</w:t>
      </w:r>
      <w:r w:rsidRPr="00DD6314">
        <w:rPr>
          <w:sz w:val="20"/>
          <w:szCs w:val="20"/>
        </w:rPr>
        <w:t xml:space="preserve"> une réduction de 5% sur </w:t>
      </w:r>
      <w:r w:rsidR="006A1384" w:rsidRPr="00DD6314">
        <w:rPr>
          <w:sz w:val="20"/>
          <w:szCs w:val="20"/>
        </w:rPr>
        <w:t>l</w:t>
      </w:r>
      <w:bookmarkStart w:id="0" w:name="_GoBack"/>
      <w:bookmarkEnd w:id="0"/>
      <w:r w:rsidR="006A1384" w:rsidRPr="00DD6314">
        <w:rPr>
          <w:sz w:val="20"/>
          <w:szCs w:val="20"/>
        </w:rPr>
        <w:t>a boucherie et de 7% sur la charcuterie</w:t>
      </w:r>
      <w:r w:rsidRPr="00DD6314">
        <w:rPr>
          <w:sz w:val="20"/>
          <w:szCs w:val="20"/>
        </w:rPr>
        <w:t>.</w:t>
      </w:r>
    </w:p>
    <w:p w:rsidR="0038346A" w:rsidRPr="00DD6314" w:rsidRDefault="0038346A" w:rsidP="0038346A">
      <w:pPr>
        <w:pStyle w:val="Corpsdetexte"/>
        <w:rPr>
          <w:sz w:val="20"/>
          <w:szCs w:val="20"/>
        </w:rPr>
      </w:pPr>
      <w:r w:rsidRPr="00DD6314">
        <w:rPr>
          <w:sz w:val="20"/>
          <w:szCs w:val="20"/>
        </w:rPr>
        <w:t>Imprimer et coller cette facture sur la copie.</w:t>
      </w:r>
    </w:p>
    <w:p w:rsidR="004221DB" w:rsidRDefault="00B40F35" w:rsidP="00DD77BF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607011</wp:posOffset>
                </wp:positionH>
                <wp:positionV relativeFrom="paragraph">
                  <wp:posOffset>169252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1289" w:rsidRPr="003B1847" w:rsidRDefault="00971289" w:rsidP="0020071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71289" w:rsidRDefault="00971289" w:rsidP="0020071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71289" w:rsidRPr="00074971" w:rsidRDefault="00971289" w:rsidP="0020071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8pt;margin-top:13.3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D&#13;&#10;YAYhgQQAAOsMAAAOAAAAAAAAAAAAAAAAADoCAABkcnMvZTJvRG9jLnhtbFBLAQItAAoAAAAAAAAA&#13;&#10;IQDEkw7IZhQAAGYUAAAUAAAAAAAAAAAAAAAAAOcGAABkcnMvbWVkaWEvaW1hZ2UxLnBuZ1BLAQIt&#13;&#10;ABQABgAIAAAAIQBK/mX85QAAAA4BAAAPAAAAAAAAAAAAAAAAAH8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71289" w:rsidRPr="003B1847" w:rsidRDefault="00971289" w:rsidP="0020071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71289" w:rsidRDefault="00971289" w:rsidP="0020071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71289" w:rsidRPr="00074971" w:rsidRDefault="00971289" w:rsidP="0020071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221DB" w:rsidSect="00200716">
      <w:footerReference w:type="default" r:id="rId13"/>
      <w:pgSz w:w="11906" w:h="16838"/>
      <w:pgMar w:top="851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71" w:rsidRDefault="00E75371" w:rsidP="00200716">
      <w:r>
        <w:separator/>
      </w:r>
    </w:p>
  </w:endnote>
  <w:endnote w:type="continuationSeparator" w:id="0">
    <w:p w:rsidR="00E75371" w:rsidRDefault="00E75371" w:rsidP="002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89" w:rsidRPr="0016512A" w:rsidRDefault="00971289" w:rsidP="00200716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971289" w:rsidRDefault="009712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71" w:rsidRDefault="00E75371" w:rsidP="00200716">
      <w:r>
        <w:separator/>
      </w:r>
    </w:p>
  </w:footnote>
  <w:footnote w:type="continuationSeparator" w:id="0">
    <w:p w:rsidR="00E75371" w:rsidRDefault="00E75371" w:rsidP="0020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A5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8A492B"/>
    <w:multiLevelType w:val="hybridMultilevel"/>
    <w:tmpl w:val="74B0E7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F6D78"/>
    <w:multiLevelType w:val="hybridMultilevel"/>
    <w:tmpl w:val="E68E83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22D4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0B4B6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332E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CC0392"/>
    <w:multiLevelType w:val="hybridMultilevel"/>
    <w:tmpl w:val="EC5ACA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544D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2"/>
    <w:rsid w:val="00095BB6"/>
    <w:rsid w:val="00150497"/>
    <w:rsid w:val="001852DC"/>
    <w:rsid w:val="001C5993"/>
    <w:rsid w:val="001D1252"/>
    <w:rsid w:val="00200716"/>
    <w:rsid w:val="00237E70"/>
    <w:rsid w:val="002A3303"/>
    <w:rsid w:val="00311B0A"/>
    <w:rsid w:val="003341EE"/>
    <w:rsid w:val="00352FCB"/>
    <w:rsid w:val="0038346A"/>
    <w:rsid w:val="004221DB"/>
    <w:rsid w:val="004C5F40"/>
    <w:rsid w:val="0055686D"/>
    <w:rsid w:val="00577427"/>
    <w:rsid w:val="005F5F0C"/>
    <w:rsid w:val="006775B8"/>
    <w:rsid w:val="0069746D"/>
    <w:rsid w:val="006A1384"/>
    <w:rsid w:val="00746521"/>
    <w:rsid w:val="00780595"/>
    <w:rsid w:val="009278D2"/>
    <w:rsid w:val="00971289"/>
    <w:rsid w:val="00990AA4"/>
    <w:rsid w:val="009B6A4A"/>
    <w:rsid w:val="009C73A9"/>
    <w:rsid w:val="009E0AD0"/>
    <w:rsid w:val="00B31016"/>
    <w:rsid w:val="00B40F35"/>
    <w:rsid w:val="00B50692"/>
    <w:rsid w:val="00BE5D9D"/>
    <w:rsid w:val="00CF678F"/>
    <w:rsid w:val="00D037C6"/>
    <w:rsid w:val="00D148C2"/>
    <w:rsid w:val="00DD6314"/>
    <w:rsid w:val="00DD77BF"/>
    <w:rsid w:val="00E530DB"/>
    <w:rsid w:val="00E75371"/>
    <w:rsid w:val="00F31CE2"/>
    <w:rsid w:val="00F5771F"/>
    <w:rsid w:val="00F90E17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57A60D1-1301-074F-A666-BA8DCCA4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rPr>
      <w:rFonts w:ascii="Arial" w:hAnsi="Arial" w:cs="Arial"/>
      <w:sz w:val="24"/>
      <w:szCs w:val="24"/>
    </w:rPr>
  </w:style>
  <w:style w:type="character" w:styleId="Lienhypertexte">
    <w:name w:val="Hyperlink"/>
    <w:rsid w:val="00200716"/>
    <w:rPr>
      <w:color w:val="0000FF"/>
      <w:u w:val="single"/>
    </w:rPr>
  </w:style>
  <w:style w:type="paragraph" w:styleId="En-tte">
    <w:name w:val="header"/>
    <w:basedOn w:val="Normal"/>
    <w:link w:val="En-tteCar"/>
    <w:rsid w:val="002007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0716"/>
  </w:style>
  <w:style w:type="paragraph" w:styleId="Pieddepage">
    <w:name w:val="footer"/>
    <w:basedOn w:val="Normal"/>
    <w:link w:val="PieddepageCar"/>
    <w:rsid w:val="00200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0716"/>
  </w:style>
  <w:style w:type="character" w:customStyle="1" w:styleId="CorpsdetexteCar">
    <w:name w:val="Corps de texte Car"/>
    <w:link w:val="Corpsdetexte"/>
    <w:rsid w:val="0038346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Norm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Office\Modèles\Normal.dot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OPTION INFORMATIQUE 6eme</vt:lpstr>
    </vt:vector>
  </TitlesOfParts>
  <Company> </Company>
  <LinksUpToDate>false</LinksUpToDate>
  <CharactersWithSpaces>1403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544473213</vt:i4>
      </vt:variant>
      <vt:variant>
        <vt:i4>2348</vt:i4>
      </vt:variant>
      <vt:variant>
        <vt:i4>1025</vt:i4>
      </vt:variant>
      <vt:variant>
        <vt:i4>1</vt:i4>
      </vt:variant>
      <vt:variant>
        <vt:lpwstr>Capture d’écran 2014-09-12 à 17</vt:lpwstr>
      </vt:variant>
      <vt:variant>
        <vt:lpwstr/>
      </vt:variant>
      <vt:variant>
        <vt:i4>54919249</vt:i4>
      </vt:variant>
      <vt:variant>
        <vt:i4>-1</vt:i4>
      </vt:variant>
      <vt:variant>
        <vt:i4>1029</vt:i4>
      </vt:variant>
      <vt:variant>
        <vt:i4>1</vt:i4>
      </vt:variant>
      <vt:variant>
        <vt:lpwstr>bienfait-des-fruits-et-légumes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INFORMATIQUE 6eme</dc:title>
  <dc:subject/>
  <dc:creator>M de Montlaur</dc:creator>
  <cp:keywords/>
  <cp:lastModifiedBy>Yvan Monka</cp:lastModifiedBy>
  <cp:revision>3</cp:revision>
  <cp:lastPrinted>2004-01-08T19:14:00Z</cp:lastPrinted>
  <dcterms:created xsi:type="dcterms:W3CDTF">2019-09-10T19:25:00Z</dcterms:created>
  <dcterms:modified xsi:type="dcterms:W3CDTF">2019-09-10T19:26:00Z</dcterms:modified>
</cp:coreProperties>
</file>